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0E71" w14:textId="77777777" w:rsidR="0025511D" w:rsidRPr="00926465" w:rsidRDefault="00A77C4A">
      <w:pPr>
        <w:pStyle w:val="BodyText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79B9E" wp14:editId="4EB9BCD6">
                <wp:simplePos x="0" y="0"/>
                <wp:positionH relativeFrom="column">
                  <wp:posOffset>1964055</wp:posOffset>
                </wp:positionH>
                <wp:positionV relativeFrom="paragraph">
                  <wp:posOffset>-13335</wp:posOffset>
                </wp:positionV>
                <wp:extent cx="12700" cy="0"/>
                <wp:effectExtent l="0" t="0" r="4445" b="635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A8BF" w14:textId="77777777" w:rsidR="00730DD5" w:rsidRDefault="00730DD5">
                            <w:r>
                              <w:t>This form is to be typed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65pt;margin-top:-1pt;width: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3HPagCAACy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" filled="f" stroked="f">
                <v:textbox inset=",7.2pt,,7.2pt">
                  <w:txbxContent>
                    <w:p w14:paraId="6BFCA8BF" w14:textId="77777777" w:rsidR="00730DD5" w:rsidRDefault="00730DD5">
                      <w:r>
                        <w:t>This form is to be typed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511D">
        <w:t>For the use of a studio in the Cité Internationale des Arts</w:t>
      </w:r>
      <w:proofErr w:type="gramStart"/>
      <w:r w:rsidR="0025511D">
        <w:t>,18</w:t>
      </w:r>
      <w:proofErr w:type="gramEnd"/>
      <w:r w:rsidR="0025511D">
        <w:t>, rue d</w:t>
      </w:r>
      <w:r w:rsidR="00C24102">
        <w:t xml:space="preserve">e </w:t>
      </w:r>
      <w:proofErr w:type="spellStart"/>
      <w:r w:rsidR="00C24102">
        <w:t>l’Hotel</w:t>
      </w:r>
      <w:proofErr w:type="spellEnd"/>
      <w:r w:rsidR="00C24102">
        <w:t xml:space="preserve"> de Ville, 75180 Paris, </w:t>
      </w:r>
      <w:r w:rsidR="0025511D">
        <w:t>France.</w:t>
      </w:r>
    </w:p>
    <w:p w14:paraId="576CCE7B" w14:textId="77777777" w:rsidR="00730DD5" w:rsidRDefault="00730DD5">
      <w:pPr>
        <w:ind w:right="-8"/>
        <w:jc w:val="both"/>
        <w:rPr>
          <w:b/>
          <w:bCs/>
          <w:sz w:val="20"/>
        </w:rPr>
      </w:pPr>
    </w:p>
    <w:p w14:paraId="043A1682" w14:textId="77777777" w:rsidR="00730DD5" w:rsidRDefault="00730DD5">
      <w:pPr>
        <w:ind w:right="-8"/>
        <w:jc w:val="both"/>
        <w:rPr>
          <w:b/>
          <w:bCs/>
          <w:sz w:val="20"/>
        </w:rPr>
      </w:pPr>
    </w:p>
    <w:p w14:paraId="0C047C5C" w14:textId="77777777" w:rsidR="00926465" w:rsidRPr="00926465" w:rsidRDefault="00926465">
      <w:pPr>
        <w:ind w:right="-8"/>
        <w:jc w:val="both"/>
        <w:rPr>
          <w:b/>
          <w:sz w:val="16"/>
        </w:rPr>
      </w:pPr>
      <w:proofErr w:type="gramStart"/>
      <w:r w:rsidRPr="00926465">
        <w:rPr>
          <w:b/>
          <w:sz w:val="22"/>
        </w:rPr>
        <w:t xml:space="preserve">PART </w:t>
      </w:r>
      <w:proofErr w:type="spellStart"/>
      <w:r w:rsidRPr="00926465">
        <w:rPr>
          <w:b/>
          <w:sz w:val="22"/>
        </w:rPr>
        <w:t>A</w:t>
      </w:r>
      <w:r>
        <w:rPr>
          <w:b/>
          <w:sz w:val="22"/>
        </w:rPr>
        <w:t>__</w:t>
      </w:r>
      <w:r w:rsidRPr="00926465">
        <w:rPr>
          <w:b/>
          <w:sz w:val="22"/>
        </w:rPr>
        <w:t>Summary</w:t>
      </w:r>
      <w:proofErr w:type="spellEnd"/>
      <w:r w:rsidRPr="00926465">
        <w:rPr>
          <w:b/>
          <w:sz w:val="22"/>
        </w:rPr>
        <w:t xml:space="preserve"> Sheet</w:t>
      </w:r>
      <w:r w:rsidRPr="00926465">
        <w:rPr>
          <w:b/>
          <w:sz w:val="20"/>
        </w:rPr>
        <w:t>.</w:t>
      </w:r>
      <w:proofErr w:type="gramEnd"/>
      <w:r w:rsidRPr="00926465">
        <w:rPr>
          <w:b/>
          <w:sz w:val="20"/>
        </w:rPr>
        <w:t xml:space="preserve">  </w:t>
      </w:r>
      <w:r w:rsidRPr="00926465">
        <w:rPr>
          <w:sz w:val="20"/>
        </w:rPr>
        <w:t xml:space="preserve">Each section must be filled. </w:t>
      </w:r>
      <w:r w:rsidR="00C24102" w:rsidRPr="008A30F9">
        <w:rPr>
          <w:b/>
          <w:sz w:val="20"/>
        </w:rPr>
        <w:t>Part A</w:t>
      </w:r>
      <w:r w:rsidRPr="008A30F9">
        <w:rPr>
          <w:b/>
          <w:sz w:val="20"/>
        </w:rPr>
        <w:t xml:space="preserve"> must be kept to one page</w:t>
      </w:r>
      <w:r w:rsidRPr="00926465">
        <w:rPr>
          <w:sz w:val="20"/>
        </w:rPr>
        <w:t>.</w:t>
      </w:r>
    </w:p>
    <w:p w14:paraId="23239B08" w14:textId="77777777" w:rsidR="0025511D" w:rsidRPr="00926465" w:rsidRDefault="0025511D">
      <w:pPr>
        <w:ind w:right="-8"/>
        <w:jc w:val="both"/>
        <w:rPr>
          <w:b/>
          <w:sz w:val="20"/>
        </w:rPr>
      </w:pPr>
    </w:p>
    <w:tbl>
      <w:tblPr>
        <w:tblW w:w="9639" w:type="dxa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309"/>
        <w:gridCol w:w="400"/>
        <w:gridCol w:w="709"/>
        <w:gridCol w:w="1275"/>
        <w:gridCol w:w="222"/>
        <w:gridCol w:w="345"/>
        <w:gridCol w:w="142"/>
        <w:gridCol w:w="425"/>
        <w:gridCol w:w="851"/>
        <w:gridCol w:w="283"/>
        <w:gridCol w:w="521"/>
        <w:gridCol w:w="188"/>
        <w:gridCol w:w="284"/>
        <w:gridCol w:w="1842"/>
      </w:tblGrid>
      <w:tr w:rsidR="00F26AD8" w14:paraId="60C9D94B" w14:textId="77777777" w:rsidTr="00F72A87">
        <w:trPr>
          <w:cantSplit/>
          <w:trHeight w:val="473"/>
        </w:trPr>
        <w:tc>
          <w:tcPr>
            <w:tcW w:w="4758" w:type="dxa"/>
            <w:gridSpan w:val="7"/>
          </w:tcPr>
          <w:p w14:paraId="27FF51EE" w14:textId="77777777" w:rsidR="00EF3AF8" w:rsidRDefault="00EF3AF8" w:rsidP="00F26AD8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08F6F101" w14:textId="77777777" w:rsidR="00F26AD8" w:rsidRPr="00EF3AF8" w:rsidRDefault="00F26AD8" w:rsidP="00EF3AF8">
            <w:pPr>
              <w:tabs>
                <w:tab w:val="left" w:pos="860"/>
              </w:tabs>
              <w:ind w:left="1400" w:hanging="1400"/>
              <w:rPr>
                <w:smallCaps/>
                <w:position w:val="-6"/>
                <w:sz w:val="18"/>
              </w:rPr>
            </w:pPr>
            <w:r w:rsidRPr="00EF3AF8">
              <w:rPr>
                <w:position w:val="-6"/>
                <w:sz w:val="20"/>
              </w:rPr>
              <w:t>Family Name:</w:t>
            </w:r>
            <w:r w:rsidRPr="00EF3AF8">
              <w:rPr>
                <w:smallCaps/>
                <w:position w:val="-6"/>
                <w:sz w:val="18"/>
              </w:rPr>
              <w:t xml:space="preserve"> (Block Letters)</w:t>
            </w:r>
            <w:r w:rsidR="008A30F9">
              <w:rPr>
                <w:smallCaps/>
                <w:position w:val="-6"/>
                <w:sz w:val="18"/>
              </w:rPr>
              <w:t xml:space="preserve"> </w:t>
            </w:r>
          </w:p>
        </w:tc>
        <w:tc>
          <w:tcPr>
            <w:tcW w:w="4881" w:type="dxa"/>
            <w:gridSpan w:val="9"/>
          </w:tcPr>
          <w:p w14:paraId="0488692A" w14:textId="77777777" w:rsidR="00EF3AF8" w:rsidRDefault="00EF3AF8" w:rsidP="00EF3AF8">
            <w:pPr>
              <w:tabs>
                <w:tab w:val="left" w:pos="860"/>
              </w:tabs>
              <w:rPr>
                <w:sz w:val="20"/>
              </w:rPr>
            </w:pPr>
          </w:p>
          <w:p w14:paraId="003733C6" w14:textId="77777777" w:rsidR="00F26AD8" w:rsidRPr="00EF3AF8" w:rsidRDefault="00F26AD8" w:rsidP="00EF3AF8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20"/>
              </w:rPr>
              <w:t xml:space="preserve">Other names: </w:t>
            </w:r>
            <w:r>
              <w:rPr>
                <w:smallCaps/>
                <w:sz w:val="14"/>
              </w:rPr>
              <w:t>(In Full)</w:t>
            </w:r>
            <w:proofErr w:type="gramStart"/>
            <w:r>
              <w:rPr>
                <w:smallCaps/>
                <w:sz w:val="14"/>
              </w:rPr>
              <w:t xml:space="preserve">)  </w:t>
            </w:r>
            <w:proofErr w:type="gramEnd"/>
          </w:p>
        </w:tc>
      </w:tr>
      <w:tr w:rsidR="00AD2A6B" w14:paraId="3B81ED89" w14:textId="77777777" w:rsidTr="00F72A87">
        <w:trPr>
          <w:cantSplit/>
          <w:trHeight w:val="478"/>
        </w:trPr>
        <w:tc>
          <w:tcPr>
            <w:tcW w:w="7797" w:type="dxa"/>
            <w:gridSpan w:val="15"/>
          </w:tcPr>
          <w:p w14:paraId="3AA1EC16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0EAE80C" w14:textId="77777777" w:rsidR="00AD2A6B" w:rsidRPr="00EF3AF8" w:rsidRDefault="00AD2A6B" w:rsidP="00AD2A6B">
            <w:pPr>
              <w:tabs>
                <w:tab w:val="left" w:pos="860"/>
              </w:tabs>
              <w:ind w:left="1400" w:hanging="1400"/>
              <w:rPr>
                <w:sz w:val="18"/>
                <w:szCs w:val="18"/>
              </w:rPr>
            </w:pPr>
            <w:r w:rsidRPr="00EF3AF8">
              <w:rPr>
                <w:sz w:val="20"/>
                <w:szCs w:val="18"/>
              </w:rPr>
              <w:t>Address:</w:t>
            </w:r>
          </w:p>
        </w:tc>
        <w:tc>
          <w:tcPr>
            <w:tcW w:w="1842" w:type="dxa"/>
          </w:tcPr>
          <w:p w14:paraId="7ED50F50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EB9731D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Postcode:  </w:t>
            </w:r>
          </w:p>
        </w:tc>
      </w:tr>
      <w:tr w:rsidR="00AD2A6B" w14:paraId="7A48FDB1" w14:textId="77777777" w:rsidTr="00F72A87">
        <w:trPr>
          <w:cantSplit/>
        </w:trPr>
        <w:tc>
          <w:tcPr>
            <w:tcW w:w="1134" w:type="dxa"/>
          </w:tcPr>
          <w:p w14:paraId="02827DFC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6327DE86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127" w:type="dxa"/>
            <w:gridSpan w:val="4"/>
          </w:tcPr>
          <w:p w14:paraId="0B909A72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581B0C6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W: </w:t>
            </w:r>
          </w:p>
        </w:tc>
        <w:tc>
          <w:tcPr>
            <w:tcW w:w="1984" w:type="dxa"/>
            <w:gridSpan w:val="4"/>
          </w:tcPr>
          <w:p w14:paraId="1B677FF6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6CA4C6A6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H:  </w:t>
            </w:r>
          </w:p>
        </w:tc>
        <w:tc>
          <w:tcPr>
            <w:tcW w:w="2268" w:type="dxa"/>
            <w:gridSpan w:val="5"/>
          </w:tcPr>
          <w:p w14:paraId="0865B6AF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11E0C19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Mobile:           </w:t>
            </w:r>
          </w:p>
        </w:tc>
        <w:tc>
          <w:tcPr>
            <w:tcW w:w="2126" w:type="dxa"/>
            <w:gridSpan w:val="2"/>
          </w:tcPr>
          <w:p w14:paraId="38C30196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2C209D8D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Facsimile:</w:t>
            </w:r>
          </w:p>
        </w:tc>
      </w:tr>
      <w:tr w:rsidR="00F26AD8" w14:paraId="754E780C" w14:textId="77777777" w:rsidTr="00F72A87">
        <w:trPr>
          <w:cantSplit/>
          <w:trHeight w:val="442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bottom"/>
          </w:tcPr>
          <w:p w14:paraId="5D39567A" w14:textId="77777777" w:rsidR="00F26AD8" w:rsidRDefault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BB764CD" w14:textId="77777777" w:rsidR="00F26AD8" w:rsidRDefault="00F26AD8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Faculty:  </w:t>
            </w:r>
          </w:p>
        </w:tc>
        <w:tc>
          <w:tcPr>
            <w:tcW w:w="3969" w:type="dxa"/>
            <w:gridSpan w:val="7"/>
            <w:tcBorders>
              <w:bottom w:val="single" w:sz="2" w:space="0" w:color="auto"/>
            </w:tcBorders>
            <w:vAlign w:val="bottom"/>
          </w:tcPr>
          <w:p w14:paraId="45A30E8C" w14:textId="77777777" w:rsidR="00F26AD8" w:rsidRDefault="00F26AD8">
            <w:pPr>
              <w:rPr>
                <w:sz w:val="20"/>
              </w:rPr>
            </w:pPr>
          </w:p>
          <w:p w14:paraId="1B71F74A" w14:textId="77777777" w:rsidR="00F26AD8" w:rsidRDefault="00F26AD8" w:rsidP="00F26AD8">
            <w:pPr>
              <w:rPr>
                <w:sz w:val="14"/>
              </w:rPr>
            </w:pPr>
            <w:r>
              <w:rPr>
                <w:sz w:val="20"/>
              </w:rPr>
              <w:t xml:space="preserve">School:  </w:t>
            </w:r>
          </w:p>
        </w:tc>
        <w:tc>
          <w:tcPr>
            <w:tcW w:w="3118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E2890F8" w14:textId="77777777" w:rsidR="00F26AD8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UNSW </w:t>
            </w:r>
            <w:proofErr w:type="spellStart"/>
            <w:r>
              <w:rPr>
                <w:sz w:val="20"/>
              </w:rPr>
              <w:t>zID</w:t>
            </w:r>
            <w:proofErr w:type="spellEnd"/>
            <w:r>
              <w:rPr>
                <w:sz w:val="20"/>
              </w:rPr>
              <w:t xml:space="preserve"> no:</w:t>
            </w:r>
          </w:p>
        </w:tc>
      </w:tr>
      <w:tr w:rsidR="00F26AD8" w14:paraId="126C4DBF" w14:textId="77777777" w:rsidTr="00F72A87">
        <w:trPr>
          <w:cantSplit/>
          <w:trHeight w:val="530"/>
        </w:trPr>
        <w:tc>
          <w:tcPr>
            <w:tcW w:w="4536" w:type="dxa"/>
            <w:gridSpan w:val="6"/>
          </w:tcPr>
          <w:p w14:paraId="5E604B3C" w14:textId="77777777" w:rsidR="00EF3AF8" w:rsidRDefault="00EF3AF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  <w:szCs w:val="20"/>
              </w:rPr>
            </w:pPr>
          </w:p>
          <w:p w14:paraId="2F3325C6" w14:textId="77777777" w:rsidR="00F26AD8" w:rsidRDefault="00F26AD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</w:rPr>
            </w:pPr>
            <w:r>
              <w:rPr>
                <w:sz w:val="20"/>
                <w:szCs w:val="20"/>
              </w:rPr>
              <w:t>Email (UNSW):</w:t>
            </w:r>
          </w:p>
        </w:tc>
        <w:tc>
          <w:tcPr>
            <w:tcW w:w="5103" w:type="dxa"/>
            <w:gridSpan w:val="10"/>
          </w:tcPr>
          <w:p w14:paraId="583CE2C3" w14:textId="77777777" w:rsidR="00EF3AF8" w:rsidRDefault="00EF3AF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  <w:szCs w:val="20"/>
              </w:rPr>
            </w:pPr>
          </w:p>
          <w:p w14:paraId="32D437C5" w14:textId="77777777" w:rsidR="00F26AD8" w:rsidRDefault="00F26AD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</w:rPr>
            </w:pPr>
            <w:r>
              <w:rPr>
                <w:sz w:val="20"/>
                <w:szCs w:val="20"/>
              </w:rPr>
              <w:t>Email (Other, if applicable):</w:t>
            </w:r>
          </w:p>
        </w:tc>
      </w:tr>
      <w:tr w:rsidR="00AD2A6B" w14:paraId="7AC26901" w14:textId="77777777" w:rsidTr="00F72A87">
        <w:trPr>
          <w:cantSplit/>
          <w:trHeight w:val="266"/>
        </w:trPr>
        <w:tc>
          <w:tcPr>
            <w:tcW w:w="963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EF4F4F" w14:textId="77777777" w:rsidR="00AD2A6B" w:rsidRPr="00C23014" w:rsidRDefault="008A30F9" w:rsidP="008A30F9">
            <w:pPr>
              <w:spacing w:before="60" w:after="60"/>
              <w:rPr>
                <w:sz w:val="16"/>
              </w:rPr>
            </w:pPr>
            <w:r w:rsidRPr="00B152EA">
              <w:rPr>
                <w:b/>
                <w:bCs/>
                <w:color w:val="4F81BD" w:themeColor="accent1"/>
                <w:sz w:val="20"/>
                <w:u w:val="single"/>
              </w:rPr>
              <w:t>STUDENT APPLICANTS ONLY</w:t>
            </w:r>
            <w:r>
              <w:rPr>
                <w:b/>
                <w:bCs/>
                <w:color w:val="4F81BD" w:themeColor="accent1"/>
                <w:sz w:val="20"/>
                <w:u w:val="single"/>
              </w:rPr>
              <w:t>:</w:t>
            </w:r>
            <w:r w:rsidRPr="001A4ABB">
              <w:rPr>
                <w:b/>
                <w:bCs/>
                <w:color w:val="4F81BD" w:themeColor="accent1"/>
                <w:sz w:val="20"/>
              </w:rPr>
              <w:t xml:space="preserve">  </w:t>
            </w:r>
            <w:r w:rsidR="001A4ABB">
              <w:rPr>
                <w:color w:val="4F81BD" w:themeColor="accent1"/>
                <w:sz w:val="20"/>
              </w:rPr>
              <w:t>Which</w:t>
            </w:r>
            <w:r w:rsidR="00AD2A6B" w:rsidRPr="00C23014">
              <w:rPr>
                <w:color w:val="4F81BD" w:themeColor="accent1"/>
                <w:sz w:val="20"/>
              </w:rPr>
              <w:t xml:space="preserve"> postgraduate </w:t>
            </w:r>
            <w:r w:rsidR="00AD2A6B" w:rsidRPr="00CA1E06">
              <w:rPr>
                <w:color w:val="4F81BD" w:themeColor="accent1"/>
                <w:sz w:val="20"/>
                <w:u w:val="single"/>
              </w:rPr>
              <w:t>research</w:t>
            </w:r>
            <w:r w:rsidR="00AD2A6B" w:rsidRPr="00C23014">
              <w:rPr>
                <w:color w:val="4F81BD" w:themeColor="accent1"/>
                <w:sz w:val="20"/>
              </w:rPr>
              <w:t xml:space="preserve"> degree you are undertaking</w:t>
            </w:r>
            <w:proofErr w:type="gramStart"/>
            <w:r w:rsidR="00AD2A6B" w:rsidRPr="00C23014">
              <w:rPr>
                <w:color w:val="4F81BD" w:themeColor="accent1"/>
                <w:sz w:val="20"/>
              </w:rPr>
              <w:t>:</w:t>
            </w:r>
            <w:r w:rsidRPr="008A30F9">
              <w:rPr>
                <w:sz w:val="20"/>
              </w:rPr>
              <w:t xml:space="preserve">   </w:t>
            </w:r>
            <w:proofErr w:type="gramEnd"/>
          </w:p>
        </w:tc>
      </w:tr>
      <w:tr w:rsidR="00F26AD8" w14:paraId="23FBC852" w14:textId="77777777" w:rsidTr="00F72A87">
        <w:trPr>
          <w:cantSplit/>
          <w:trHeight w:val="220"/>
        </w:trPr>
        <w:tc>
          <w:tcPr>
            <w:tcW w:w="9639" w:type="dxa"/>
            <w:gridSpan w:val="1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434D5E" w14:textId="77777777" w:rsidR="00F26AD8" w:rsidRPr="00C23014" w:rsidRDefault="00F26AD8" w:rsidP="008A30F9">
            <w:pPr>
              <w:spacing w:after="40"/>
              <w:rPr>
                <w:sz w:val="28"/>
              </w:rPr>
            </w:pPr>
            <w:r w:rsidRPr="00C23014">
              <w:rPr>
                <w:color w:val="4F81BD" w:themeColor="accent1"/>
                <w:sz w:val="20"/>
              </w:rPr>
              <w:t>Expected date of completion of research degree:</w:t>
            </w:r>
            <w:r>
              <w:rPr>
                <w:color w:val="4F81BD" w:themeColor="accent1"/>
                <w:sz w:val="20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2F077C">
              <w:rPr>
                <w:sz w:val="28"/>
              </w:rPr>
              <w:tab/>
            </w:r>
            <w:r w:rsidRPr="00C23014">
              <w:rPr>
                <w:sz w:val="28"/>
              </w:rPr>
              <w:t>20…</w:t>
            </w:r>
          </w:p>
        </w:tc>
      </w:tr>
      <w:tr w:rsidR="00003FDA" w14:paraId="0777EC31" w14:textId="77777777" w:rsidTr="00F72A87">
        <w:trPr>
          <w:cantSplit/>
          <w:trHeight w:val="322"/>
        </w:trPr>
        <w:tc>
          <w:tcPr>
            <w:tcW w:w="9639" w:type="dxa"/>
            <w:gridSpan w:val="16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0BBF9" w14:textId="77777777" w:rsidR="00003FDA" w:rsidRPr="00C23014" w:rsidRDefault="00003FDA" w:rsidP="00C23014">
            <w:pPr>
              <w:tabs>
                <w:tab w:val="left" w:pos="820"/>
                <w:tab w:val="left" w:pos="1720"/>
                <w:tab w:val="left" w:pos="2880"/>
              </w:tabs>
              <w:rPr>
                <w:b/>
                <w:bCs/>
                <w:color w:val="4F81BD" w:themeColor="accent1"/>
                <w:sz w:val="20"/>
              </w:rPr>
            </w:pPr>
            <w:r w:rsidRPr="00C23014">
              <w:rPr>
                <w:b/>
                <w:bCs/>
                <w:color w:val="4F81BD" w:themeColor="accent1"/>
                <w:sz w:val="20"/>
              </w:rPr>
              <w:t>Name&amp; contact details of two referees:</w:t>
            </w:r>
            <w:r w:rsidRPr="008A30F9">
              <w:rPr>
                <w:b/>
                <w:bCs/>
                <w:sz w:val="20"/>
              </w:rPr>
              <w:t xml:space="preserve"> </w:t>
            </w:r>
          </w:p>
        </w:tc>
      </w:tr>
      <w:tr w:rsidR="00003FDA" w14:paraId="20550985" w14:textId="77777777" w:rsidTr="00F72A87">
        <w:trPr>
          <w:cantSplit/>
          <w:trHeight w:val="69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ACD823" w14:textId="77777777" w:rsidR="00EF3AF8" w:rsidRPr="008A30F9" w:rsidRDefault="00EF3AF8">
            <w:pPr>
              <w:ind w:right="-20"/>
              <w:rPr>
                <w:sz w:val="18"/>
              </w:rPr>
            </w:pPr>
          </w:p>
          <w:p w14:paraId="67EC835D" w14:textId="77777777" w:rsidR="00EF3AF8" w:rsidRPr="008A30F9" w:rsidRDefault="00EF3AF8">
            <w:pPr>
              <w:ind w:right="-20"/>
              <w:rPr>
                <w:sz w:val="18"/>
              </w:rPr>
            </w:pPr>
          </w:p>
          <w:p w14:paraId="77788004" w14:textId="77777777" w:rsidR="00003FDA" w:rsidRPr="00E07BF3" w:rsidRDefault="00003FDA" w:rsidP="00EF3AF8">
            <w:pPr>
              <w:ind w:right="-20"/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Name</w:t>
            </w:r>
            <w:r w:rsidR="00C23014" w:rsidRPr="008A30F9">
              <w:rPr>
                <w:sz w:val="18"/>
              </w:rPr>
              <w:t xml:space="preserve">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D4159B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74DDAC3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40CE438E" w14:textId="77777777" w:rsidR="00003FDA" w:rsidRPr="00E07BF3" w:rsidRDefault="00003FDA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Email</w:t>
            </w:r>
            <w:r w:rsidR="00C23014" w:rsidRPr="008A30F9">
              <w:rPr>
                <w:sz w:val="18"/>
              </w:rPr>
              <w:t xml:space="preserve">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027AD3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2E2EBB22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1CDCFF5" w14:textId="77777777" w:rsidR="00003FDA" w:rsidRPr="00E07BF3" w:rsidRDefault="00003FDA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Phone</w:t>
            </w:r>
            <w:r w:rsidR="00C23014" w:rsidRPr="00E07BF3">
              <w:rPr>
                <w:color w:val="4F81BD" w:themeColor="accent1"/>
                <w:sz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AFC437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7507667E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7F3DAEC" w14:textId="77777777" w:rsidR="00003FDA" w:rsidRPr="00C23014" w:rsidRDefault="00003FDA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Fax</w:t>
            </w:r>
            <w:r w:rsidR="00C23014" w:rsidRPr="008A30F9">
              <w:rPr>
                <w:sz w:val="18"/>
              </w:rPr>
              <w:t xml:space="preserve">  </w:t>
            </w:r>
            <w:r w:rsidR="008A30F9"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225FFC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EC90EA1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42430649" w14:textId="77777777" w:rsidR="00003FDA" w:rsidRPr="00EF3AF8" w:rsidRDefault="00003FDA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Address</w:t>
            </w:r>
            <w:r w:rsidR="00C23014" w:rsidRPr="008A30F9">
              <w:rPr>
                <w:sz w:val="18"/>
              </w:rPr>
              <w:t xml:space="preserve">    </w:t>
            </w:r>
          </w:p>
        </w:tc>
      </w:tr>
      <w:tr w:rsidR="00EF3AF8" w14:paraId="3AB5835E" w14:textId="77777777" w:rsidTr="00F72A87">
        <w:trPr>
          <w:cantSplit/>
          <w:trHeight w:val="720"/>
        </w:trPr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AF57A" w14:textId="77777777" w:rsidR="00EF3AF8" w:rsidRPr="008A30F9" w:rsidRDefault="00EF3AF8" w:rsidP="00EF3AF8">
            <w:pPr>
              <w:ind w:right="-20"/>
              <w:rPr>
                <w:sz w:val="18"/>
              </w:rPr>
            </w:pPr>
          </w:p>
          <w:p w14:paraId="31883212" w14:textId="77777777" w:rsidR="00EF3AF8" w:rsidRPr="008A30F9" w:rsidRDefault="00EF3AF8" w:rsidP="00EF3AF8">
            <w:pPr>
              <w:ind w:right="-20"/>
              <w:rPr>
                <w:sz w:val="18"/>
              </w:rPr>
            </w:pPr>
          </w:p>
          <w:p w14:paraId="50F5B3FB" w14:textId="77777777" w:rsidR="00EF3AF8" w:rsidRPr="00C23014" w:rsidRDefault="00EF3AF8">
            <w:pPr>
              <w:ind w:right="-20"/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Name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67D0C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7CF81F88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5DE8D14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 xml:space="preserve">Email 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72F07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B33F590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3605CDE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Phone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79C65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1497B02D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1A4E6DE4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Fax</w:t>
            </w:r>
            <w:r w:rsidRPr="008A30F9">
              <w:rPr>
                <w:sz w:val="18"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A7881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14DBAF0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2E096D5E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Address</w:t>
            </w:r>
            <w:r w:rsidRPr="008A30F9">
              <w:rPr>
                <w:sz w:val="18"/>
              </w:rPr>
              <w:t xml:space="preserve">    </w:t>
            </w:r>
          </w:p>
        </w:tc>
      </w:tr>
      <w:tr w:rsidR="002F077C" w:rsidRPr="00597001" w14:paraId="7DA7D792" w14:textId="77777777" w:rsidTr="00F72A87">
        <w:trPr>
          <w:cantSplit/>
          <w:trHeight w:val="422"/>
        </w:trPr>
        <w:tc>
          <w:tcPr>
            <w:tcW w:w="5103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07D8D48" w14:textId="77777777" w:rsidR="002F077C" w:rsidRDefault="008A30F9" w:rsidP="002F077C">
            <w:pPr>
              <w:tabs>
                <w:tab w:val="left" w:pos="860"/>
              </w:tabs>
              <w:spacing w:before="60"/>
              <w:ind w:left="1400" w:hanging="1400"/>
              <w:rPr>
                <w:sz w:val="20"/>
              </w:rPr>
            </w:pPr>
            <w:r w:rsidRPr="008F7928">
              <w:rPr>
                <w:b/>
                <w:sz w:val="20"/>
                <w:u w:val="single"/>
              </w:rPr>
              <w:t>STAFF</w:t>
            </w:r>
            <w:r w:rsidRPr="008F7928">
              <w:rPr>
                <w:sz w:val="20"/>
                <w:u w:val="single"/>
              </w:rPr>
              <w:t xml:space="preserve"> APPLICANTS ONLY</w:t>
            </w:r>
            <w:r w:rsidRPr="008F7928">
              <w:rPr>
                <w:sz w:val="20"/>
              </w:rPr>
              <w:t xml:space="preserve"> </w:t>
            </w:r>
          </w:p>
          <w:p w14:paraId="4BA1DEB8" w14:textId="77777777" w:rsidR="002F077C" w:rsidRPr="008F7928" w:rsidRDefault="002F077C" w:rsidP="001A4ABB">
            <w:pPr>
              <w:tabs>
                <w:tab w:val="left" w:pos="86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Pr="008F7928">
              <w:rPr>
                <w:sz w:val="20"/>
              </w:rPr>
              <w:t>P</w:t>
            </w:r>
            <w:r>
              <w:rPr>
                <w:sz w:val="20"/>
              </w:rPr>
              <w:t>osition:</w:t>
            </w:r>
            <w:r w:rsidR="001A4ABB">
              <w:rPr>
                <w:sz w:val="20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BEA1156" w14:textId="02265E2D" w:rsidR="002F077C" w:rsidRPr="008F7928" w:rsidRDefault="002F077C" w:rsidP="00426750">
            <w:pPr>
              <w:tabs>
                <w:tab w:val="left" w:pos="860"/>
              </w:tabs>
              <w:spacing w:before="60"/>
              <w:rPr>
                <w:sz w:val="20"/>
              </w:rPr>
            </w:pPr>
            <w:r w:rsidRPr="008F7928">
              <w:rPr>
                <w:sz w:val="18"/>
                <w:szCs w:val="18"/>
              </w:rPr>
              <w:fldChar w:fldCharType="begin"/>
            </w:r>
            <w:r w:rsidRPr="008F7928">
              <w:rPr>
                <w:sz w:val="18"/>
                <w:szCs w:val="18"/>
              </w:rPr>
              <w:instrText xml:space="preserve"> EQ \x(   ) </w:instrText>
            </w:r>
            <w:r w:rsidRPr="008F7928">
              <w:rPr>
                <w:sz w:val="18"/>
                <w:szCs w:val="18"/>
              </w:rPr>
              <w:fldChar w:fldCharType="end"/>
            </w:r>
            <w:r w:rsidRPr="008F7928">
              <w:rPr>
                <w:sz w:val="18"/>
                <w:szCs w:val="18"/>
              </w:rPr>
              <w:t xml:space="preserve"> </w:t>
            </w:r>
            <w:r w:rsidRPr="008F7928">
              <w:rPr>
                <w:sz w:val="20"/>
                <w:szCs w:val="18"/>
              </w:rPr>
              <w:t xml:space="preserve">Please tick, that you have </w:t>
            </w:r>
            <w:r w:rsidR="00426750">
              <w:rPr>
                <w:sz w:val="20"/>
                <w:szCs w:val="18"/>
              </w:rPr>
              <w:t>discussed this application with your Head of School.</w:t>
            </w:r>
            <w:r w:rsidRPr="008F7928">
              <w:rPr>
                <w:sz w:val="20"/>
                <w:szCs w:val="18"/>
              </w:rPr>
              <w:t xml:space="preserve"> </w:t>
            </w:r>
          </w:p>
        </w:tc>
      </w:tr>
      <w:tr w:rsidR="00316329" w14:paraId="07E6BBE0" w14:textId="77777777" w:rsidTr="00F72A87">
        <w:trPr>
          <w:cantSplit/>
          <w:trHeight w:val="2307"/>
        </w:trPr>
        <w:tc>
          <w:tcPr>
            <w:tcW w:w="9639" w:type="dxa"/>
            <w:gridSpan w:val="16"/>
            <w:tcBorders>
              <w:right w:val="single" w:sz="4" w:space="0" w:color="auto"/>
            </w:tcBorders>
          </w:tcPr>
          <w:p w14:paraId="2B05F93F" w14:textId="77777777" w:rsidR="00F26AD8" w:rsidRDefault="00316329" w:rsidP="00316329">
            <w:pPr>
              <w:tabs>
                <w:tab w:val="left" w:pos="860"/>
              </w:tabs>
              <w:ind w:left="1400" w:hanging="14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Brief summary of the Research/Working Project   </w:t>
            </w:r>
            <w:r>
              <w:rPr>
                <w:sz w:val="20"/>
              </w:rPr>
              <w:t>(Not to exceed 100 words):</w:t>
            </w:r>
          </w:p>
          <w:p w14:paraId="1F37AD72" w14:textId="77777777" w:rsidR="008A30F9" w:rsidRPr="00F26AD8" w:rsidRDefault="008A30F9" w:rsidP="008A30F9">
            <w:pPr>
              <w:rPr>
                <w:sz w:val="20"/>
              </w:rPr>
            </w:pPr>
          </w:p>
          <w:p w14:paraId="3605B3CC" w14:textId="77777777" w:rsidR="008A30F9" w:rsidRPr="00F26AD8" w:rsidRDefault="008A30F9" w:rsidP="008A30F9">
            <w:pPr>
              <w:rPr>
                <w:sz w:val="20"/>
              </w:rPr>
            </w:pPr>
          </w:p>
          <w:p w14:paraId="13CF7A98" w14:textId="77777777" w:rsidR="008A30F9" w:rsidRPr="00F26AD8" w:rsidRDefault="008A30F9" w:rsidP="008A30F9">
            <w:pPr>
              <w:rPr>
                <w:sz w:val="20"/>
              </w:rPr>
            </w:pPr>
          </w:p>
          <w:p w14:paraId="199ED8C3" w14:textId="77777777" w:rsidR="00F26AD8" w:rsidRPr="00F26AD8" w:rsidRDefault="00F26AD8" w:rsidP="00F26AD8">
            <w:pPr>
              <w:rPr>
                <w:sz w:val="20"/>
              </w:rPr>
            </w:pPr>
          </w:p>
          <w:p w14:paraId="7DEE6583" w14:textId="77777777" w:rsidR="00F26AD8" w:rsidRPr="00F26AD8" w:rsidRDefault="00F26AD8" w:rsidP="00F26AD8">
            <w:pPr>
              <w:rPr>
                <w:sz w:val="20"/>
              </w:rPr>
            </w:pPr>
          </w:p>
          <w:p w14:paraId="3DB94707" w14:textId="77777777" w:rsidR="00316329" w:rsidRPr="00F26AD8" w:rsidRDefault="00316329" w:rsidP="00F26AD8">
            <w:pPr>
              <w:rPr>
                <w:sz w:val="20"/>
              </w:rPr>
            </w:pPr>
          </w:p>
        </w:tc>
      </w:tr>
      <w:tr w:rsidR="00316329" w14:paraId="6B8B1582" w14:textId="77777777" w:rsidTr="00F72A87">
        <w:trPr>
          <w:cantSplit/>
          <w:trHeight w:val="1401"/>
        </w:trPr>
        <w:tc>
          <w:tcPr>
            <w:tcW w:w="9639" w:type="dxa"/>
            <w:gridSpan w:val="16"/>
            <w:tcBorders>
              <w:right w:val="single" w:sz="4" w:space="0" w:color="auto"/>
            </w:tcBorders>
          </w:tcPr>
          <w:p w14:paraId="39C23C2B" w14:textId="77777777" w:rsidR="00316329" w:rsidRDefault="00316329" w:rsidP="008A30F9">
            <w:pPr>
              <w:tabs>
                <w:tab w:val="left" w:pos="860"/>
              </w:tabs>
              <w:spacing w:line="30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Objectives of the Project:</w:t>
            </w:r>
          </w:p>
        </w:tc>
      </w:tr>
      <w:tr w:rsidR="00316329" w14:paraId="123F555E" w14:textId="77777777" w:rsidTr="00F72A87">
        <w:trPr>
          <w:cantSplit/>
          <w:trHeight w:val="1264"/>
        </w:trPr>
        <w:tc>
          <w:tcPr>
            <w:tcW w:w="9639" w:type="dxa"/>
            <w:gridSpan w:val="16"/>
            <w:tcBorders>
              <w:right w:val="single" w:sz="4" w:space="0" w:color="auto"/>
            </w:tcBorders>
          </w:tcPr>
          <w:p w14:paraId="51C51EE7" w14:textId="77777777" w:rsidR="00316329" w:rsidRDefault="00316329" w:rsidP="008A30F9">
            <w:pPr>
              <w:tabs>
                <w:tab w:val="left" w:pos="860"/>
              </w:tabs>
              <w:spacing w:line="320" w:lineRule="atLeast"/>
              <w:ind w:left="1400" w:hanging="1400"/>
              <w:rPr>
                <w:smallCaps/>
                <w:sz w:val="28"/>
              </w:rPr>
            </w:pPr>
            <w:r>
              <w:rPr>
                <w:b/>
                <w:bCs/>
                <w:sz w:val="20"/>
              </w:rPr>
              <w:t>Relevance of Paris to undertaking the Project:</w:t>
            </w:r>
          </w:p>
        </w:tc>
      </w:tr>
      <w:tr w:rsidR="0003106A" w14:paraId="67AAAEC0" w14:textId="77777777" w:rsidTr="00F72A87">
        <w:trPr>
          <w:cantSplit/>
          <w:trHeight w:val="678"/>
        </w:trPr>
        <w:tc>
          <w:tcPr>
            <w:tcW w:w="6521" w:type="dxa"/>
            <w:gridSpan w:val="11"/>
            <w:tcBorders>
              <w:top w:val="single" w:sz="2" w:space="0" w:color="auto"/>
            </w:tcBorders>
          </w:tcPr>
          <w:p w14:paraId="22BABBA3" w14:textId="77777777" w:rsidR="0003106A" w:rsidRPr="008F7928" w:rsidRDefault="0003106A" w:rsidP="008F7928">
            <w:pPr>
              <w:spacing w:before="40"/>
              <w:ind w:right="-23"/>
              <w:rPr>
                <w:sz w:val="20"/>
              </w:rPr>
            </w:pPr>
            <w:r>
              <w:rPr>
                <w:b/>
                <w:bCs/>
                <w:sz w:val="20"/>
              </w:rPr>
              <w:t>Proposed times of arrival/departure</w:t>
            </w:r>
            <w:r>
              <w:rPr>
                <w:sz w:val="20"/>
              </w:rPr>
              <w:t xml:space="preserve">. Residency is for a full </w:t>
            </w:r>
            <w:proofErr w:type="gramStart"/>
            <w:r>
              <w:rPr>
                <w:sz w:val="20"/>
              </w:rPr>
              <w:t>3 month</w:t>
            </w:r>
            <w:proofErr w:type="gramEnd"/>
            <w:r>
              <w:rPr>
                <w:sz w:val="20"/>
              </w:rPr>
              <w:t xml:space="preserve"> per</w:t>
            </w:r>
            <w:r w:rsidR="008F7928">
              <w:rPr>
                <w:sz w:val="20"/>
              </w:rPr>
              <w:t>iod: Jan–Mar; Apr–Jun; Jul</w:t>
            </w:r>
            <w:r>
              <w:rPr>
                <w:sz w:val="20"/>
              </w:rPr>
              <w:t>–Sept; Oct–Dec.</w:t>
            </w:r>
            <w:r w:rsidR="008F7928">
              <w:rPr>
                <w:sz w:val="20"/>
              </w:rPr>
              <w:t xml:space="preserve"> </w:t>
            </w:r>
            <w:r w:rsidRPr="008F7928">
              <w:rPr>
                <w:sz w:val="20"/>
              </w:rPr>
              <w:t xml:space="preserve">Please </w:t>
            </w:r>
            <w:r w:rsidRPr="0003106A">
              <w:rPr>
                <w:sz w:val="20"/>
                <w:u w:val="single"/>
              </w:rPr>
              <w:t xml:space="preserve">list order of preference </w:t>
            </w:r>
            <w:r w:rsidRPr="008F7928">
              <w:rPr>
                <w:sz w:val="20"/>
              </w:rPr>
              <w:t>1-4.</w:t>
            </w:r>
            <w:r w:rsidR="008F7928" w:rsidRPr="008F7928">
              <w:rPr>
                <w:sz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70BD1070" w14:textId="77777777" w:rsidR="0003106A" w:rsidRDefault="0003106A" w:rsidP="0003106A">
            <w:pPr>
              <w:tabs>
                <w:tab w:val="left" w:pos="640"/>
                <w:tab w:val="left" w:pos="1040"/>
                <w:tab w:val="left" w:pos="1720"/>
                <w:tab w:val="left" w:pos="2188"/>
              </w:tabs>
              <w:ind w:left="16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Jan–Mar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Jul–Sept</w:t>
            </w:r>
          </w:p>
          <w:p w14:paraId="202C89AE" w14:textId="77777777" w:rsidR="0003106A" w:rsidRDefault="0003106A" w:rsidP="0003106A">
            <w:pPr>
              <w:tabs>
                <w:tab w:val="left" w:pos="640"/>
                <w:tab w:val="left" w:pos="1040"/>
                <w:tab w:val="left" w:pos="1720"/>
                <w:tab w:val="left" w:pos="2200"/>
                <w:tab w:val="left" w:pos="2896"/>
              </w:tabs>
              <w:ind w:left="16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Apr–Jun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 (   )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Oct – Dec</w:t>
            </w:r>
          </w:p>
        </w:tc>
      </w:tr>
      <w:tr w:rsidR="00B77E35" w14:paraId="64E6BEE4" w14:textId="77777777" w:rsidTr="00F72A87">
        <w:trPr>
          <w:cantSplit/>
        </w:trPr>
        <w:tc>
          <w:tcPr>
            <w:tcW w:w="9639" w:type="dxa"/>
            <w:gridSpan w:val="16"/>
            <w:tcBorders>
              <w:bottom w:val="single" w:sz="6" w:space="0" w:color="auto"/>
            </w:tcBorders>
          </w:tcPr>
          <w:p w14:paraId="19FEF416" w14:textId="77777777" w:rsidR="00B77E35" w:rsidRDefault="00B77E35" w:rsidP="00A95BF5">
            <w:pPr>
              <w:tabs>
                <w:tab w:val="left" w:pos="860"/>
              </w:tabs>
              <w:spacing w:before="40"/>
              <w:ind w:left="1400" w:hanging="140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mallCaps/>
                <w:sz w:val="20"/>
              </w:rPr>
              <w:t xml:space="preserve">I </w:t>
            </w:r>
            <w:r>
              <w:rPr>
                <w:i/>
                <w:iCs/>
                <w:sz w:val="20"/>
              </w:rPr>
              <w:t>have read the Criteria sheet, and agree to its conditions.</w:t>
            </w:r>
          </w:p>
        </w:tc>
      </w:tr>
      <w:tr w:rsidR="00F72A87" w14:paraId="31590BB9" w14:textId="77777777" w:rsidTr="00F72A87">
        <w:trPr>
          <w:cantSplit/>
          <w:trHeight w:val="389"/>
        </w:trPr>
        <w:tc>
          <w:tcPr>
            <w:tcW w:w="215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33614F0" w14:textId="0AE8A7BE" w:rsidR="0003106A" w:rsidRDefault="0003106A" w:rsidP="00F72A87">
            <w:pPr>
              <w:tabs>
                <w:tab w:val="left" w:pos="860"/>
              </w:tabs>
              <w:spacing w:line="360" w:lineRule="atLeast"/>
              <w:rPr>
                <w:smallCaps/>
                <w:sz w:val="18"/>
              </w:rPr>
            </w:pPr>
            <w:r w:rsidRPr="00F72A87">
              <w:rPr>
                <w:b/>
                <w:smallCaps/>
                <w:sz w:val="20"/>
                <w:szCs w:val="20"/>
              </w:rPr>
              <w:t>Signature</w:t>
            </w:r>
            <w:r w:rsidRPr="00F72A87">
              <w:rPr>
                <w:b/>
                <w:smallCaps/>
                <w:sz w:val="18"/>
              </w:rPr>
              <w:t>:</w:t>
            </w:r>
            <w:r w:rsidR="00F72A87">
              <w:rPr>
                <w:smallCaps/>
                <w:sz w:val="18"/>
              </w:rPr>
              <w:t xml:space="preserve"> </w:t>
            </w:r>
          </w:p>
        </w:tc>
        <w:tc>
          <w:tcPr>
            <w:tcW w:w="51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DE213" w14:textId="77777777" w:rsidR="0003106A" w:rsidRDefault="0003106A" w:rsidP="00F26AD8">
            <w:pPr>
              <w:tabs>
                <w:tab w:val="left" w:pos="860"/>
              </w:tabs>
              <w:spacing w:line="360" w:lineRule="atLeast"/>
              <w:rPr>
                <w:smallCaps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166D729" w14:textId="77777777" w:rsidR="0003106A" w:rsidRDefault="0003106A">
            <w:pPr>
              <w:tabs>
                <w:tab w:val="left" w:pos="860"/>
              </w:tabs>
              <w:spacing w:line="360" w:lineRule="atLeast"/>
              <w:ind w:left="1400" w:hanging="140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Date:</w:t>
            </w:r>
          </w:p>
        </w:tc>
      </w:tr>
    </w:tbl>
    <w:p w14:paraId="40238B27" w14:textId="77777777" w:rsidR="00C66394" w:rsidRPr="00F26AD8" w:rsidRDefault="00C66394" w:rsidP="00C66394">
      <w:pPr>
        <w:rPr>
          <w:sz w:val="20"/>
        </w:rPr>
      </w:pPr>
      <w:r>
        <w:rPr>
          <w:sz w:val="20"/>
        </w:rPr>
        <w:t xml:space="preserve"> </w:t>
      </w:r>
    </w:p>
    <w:p w14:paraId="437E3A31" w14:textId="77777777" w:rsidR="00730DD5" w:rsidRDefault="00730DD5" w:rsidP="00F26AD8">
      <w:pPr>
        <w:rPr>
          <w:b/>
          <w:sz w:val="22"/>
        </w:rPr>
      </w:pPr>
    </w:p>
    <w:p w14:paraId="2E9E33EE" w14:textId="71C59466" w:rsidR="00926465" w:rsidRPr="00F26AD8" w:rsidRDefault="00926465" w:rsidP="00F26AD8">
      <w:pPr>
        <w:rPr>
          <w:sz w:val="48"/>
        </w:rPr>
      </w:pPr>
      <w:r>
        <w:rPr>
          <w:b/>
          <w:sz w:val="22"/>
        </w:rPr>
        <w:lastRenderedPageBreak/>
        <w:t>PART B__Proposal</w:t>
      </w:r>
      <w:r w:rsidRPr="00926465">
        <w:rPr>
          <w:b/>
          <w:sz w:val="20"/>
        </w:rPr>
        <w:t xml:space="preserve">. </w:t>
      </w:r>
      <w:r w:rsidR="00645A0E">
        <w:rPr>
          <w:b/>
          <w:sz w:val="20"/>
        </w:rPr>
        <w:t xml:space="preserve">       </w:t>
      </w:r>
      <w:r w:rsidRPr="00926465">
        <w:rPr>
          <w:b/>
          <w:sz w:val="20"/>
        </w:rPr>
        <w:t xml:space="preserve"> </w:t>
      </w:r>
      <w:r w:rsidRPr="00426750">
        <w:rPr>
          <w:sz w:val="20"/>
          <w:u w:val="single"/>
        </w:rPr>
        <w:t>Two pages</w:t>
      </w:r>
      <w:r w:rsidRPr="00426750">
        <w:rPr>
          <w:sz w:val="20"/>
        </w:rPr>
        <w:t xml:space="preserve"> maximum. </w:t>
      </w:r>
    </w:p>
    <w:p w14:paraId="063B065C" w14:textId="4689E3DC" w:rsidR="00926465" w:rsidRDefault="00926465" w:rsidP="00926465">
      <w:pPr>
        <w:tabs>
          <w:tab w:val="left" w:pos="620"/>
        </w:tabs>
        <w:spacing w:before="40"/>
        <w:jc w:val="both"/>
        <w:rPr>
          <w:sz w:val="22"/>
        </w:rPr>
      </w:pPr>
      <w:r>
        <w:rPr>
          <w:sz w:val="22"/>
        </w:rPr>
        <w:t>Elaborate on</w:t>
      </w:r>
      <w:r w:rsidR="00645A0E">
        <w:rPr>
          <w:sz w:val="22"/>
        </w:rPr>
        <w:t xml:space="preserve"> your research/working project </w:t>
      </w:r>
      <w:r>
        <w:rPr>
          <w:sz w:val="22"/>
        </w:rPr>
        <w:t xml:space="preserve">indicating, as appropriate, what sites/museums it is proposed to research, what is to be studied there, and/or what work is to be undertaken, together with the </w:t>
      </w:r>
      <w:r>
        <w:rPr>
          <w:sz w:val="22"/>
          <w:u w:val="single"/>
        </w:rPr>
        <w:t>relevance of the project to the applicant’s visual or performing arts research and/or teaching</w:t>
      </w:r>
      <w:r>
        <w:rPr>
          <w:sz w:val="22"/>
        </w:rPr>
        <w:t xml:space="preserve">. You may attach a single separate </w:t>
      </w:r>
      <w:r w:rsidR="00F46225">
        <w:rPr>
          <w:sz w:val="22"/>
        </w:rPr>
        <w:t xml:space="preserve">PDF </w:t>
      </w:r>
      <w:r>
        <w:rPr>
          <w:sz w:val="22"/>
        </w:rPr>
        <w:t>file</w:t>
      </w:r>
      <w:r w:rsidR="00F46225">
        <w:rPr>
          <w:sz w:val="22"/>
        </w:rPr>
        <w:t xml:space="preserve"> (do not attach to this file) of correspondences as evidence of your contact with individuals or institutions in France.</w:t>
      </w:r>
    </w:p>
    <w:p w14:paraId="216FA32F" w14:textId="77777777" w:rsidR="00926465" w:rsidRPr="00926465" w:rsidRDefault="00926465" w:rsidP="00926465">
      <w:pPr>
        <w:ind w:right="-8"/>
        <w:jc w:val="both"/>
        <w:rPr>
          <w:b/>
          <w:sz w:val="16"/>
        </w:rPr>
      </w:pPr>
    </w:p>
    <w:p w14:paraId="52D3F88C" w14:textId="77777777" w:rsidR="00926465" w:rsidRDefault="00926465">
      <w:pPr>
        <w:rPr>
          <w:sz w:val="20"/>
          <w:szCs w:val="20"/>
        </w:rPr>
      </w:pPr>
    </w:p>
    <w:p w14:paraId="28F2EEB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ABCFD3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F4AB77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06D289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BA48C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387993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40CD9E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C10120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F8FE58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65C0E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0A6AC6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3175C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58095F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105AE3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1FA835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28DCCB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4F36B1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60065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3DFAE7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734DEE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258FFD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B5AC6F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490145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668944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0D901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45D4E1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A8AC2A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85AF7E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E64F2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278A33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91ACA2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3CA0B1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91851C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506837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5EDE78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2D7556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9F4D8F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1354A1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670DB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08637B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8153D1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1D505ED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51310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9D2FB3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DFD2C4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4976C0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0189ED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92647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CFE00B6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B10E9A" w14:textId="77777777" w:rsidR="00664F0F" w:rsidRDefault="00664F0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ABEF09" w14:textId="77777777" w:rsidR="00426750" w:rsidRDefault="00426750">
      <w:pPr>
        <w:rPr>
          <w:b/>
          <w:sz w:val="22"/>
        </w:rPr>
      </w:pPr>
      <w:r>
        <w:rPr>
          <w:b/>
          <w:sz w:val="22"/>
        </w:rPr>
        <w:br w:type="page"/>
      </w:r>
    </w:p>
    <w:p w14:paraId="5EE68015" w14:textId="5486C8D0" w:rsidR="00926465" w:rsidRDefault="00926465" w:rsidP="00926465">
      <w:pPr>
        <w:ind w:right="-8"/>
        <w:jc w:val="both"/>
        <w:rPr>
          <w:sz w:val="20"/>
        </w:rPr>
      </w:pPr>
      <w:r>
        <w:rPr>
          <w:b/>
          <w:sz w:val="22"/>
        </w:rPr>
        <w:t>PART C__</w:t>
      </w:r>
      <w:r w:rsidR="00645A0E">
        <w:rPr>
          <w:b/>
          <w:sz w:val="22"/>
        </w:rPr>
        <w:t>C.V</w:t>
      </w:r>
      <w:r>
        <w:rPr>
          <w:b/>
          <w:sz w:val="22"/>
        </w:rPr>
        <w:t>.</w:t>
      </w:r>
      <w:r w:rsidRPr="00926465">
        <w:rPr>
          <w:b/>
          <w:sz w:val="20"/>
        </w:rPr>
        <w:t xml:space="preserve">  </w:t>
      </w:r>
      <w:proofErr w:type="gramStart"/>
      <w:r w:rsidRPr="00426750">
        <w:rPr>
          <w:sz w:val="20"/>
          <w:u w:val="single"/>
        </w:rPr>
        <w:t>One page</w:t>
      </w:r>
      <w:r>
        <w:rPr>
          <w:sz w:val="20"/>
        </w:rPr>
        <w:t xml:space="preserve"> maximum.</w:t>
      </w:r>
      <w:proofErr w:type="gramEnd"/>
      <w:r>
        <w:rPr>
          <w:sz w:val="20"/>
        </w:rPr>
        <w:t xml:space="preserve"> </w:t>
      </w:r>
    </w:p>
    <w:p w14:paraId="4BCC7D25" w14:textId="77777777" w:rsidR="00926465" w:rsidRDefault="00926465" w:rsidP="00926465">
      <w:pPr>
        <w:tabs>
          <w:tab w:val="left" w:pos="620"/>
        </w:tabs>
        <w:spacing w:before="40"/>
        <w:jc w:val="both"/>
        <w:rPr>
          <w:sz w:val="22"/>
        </w:rPr>
      </w:pPr>
      <w:r>
        <w:rPr>
          <w:sz w:val="22"/>
        </w:rPr>
        <w:t xml:space="preserve">You may include: training; prizes and scholarships awarded; solo and group arts exhibitions or performances; writings, papers, and publications related to the visual or performing arts; other relevant qualifications and experience.) </w:t>
      </w:r>
    </w:p>
    <w:p w14:paraId="7EE9D445" w14:textId="77777777" w:rsidR="00926465" w:rsidRPr="00926465" w:rsidRDefault="00926465" w:rsidP="00926465">
      <w:pPr>
        <w:ind w:right="-8"/>
        <w:jc w:val="both"/>
        <w:rPr>
          <w:b/>
          <w:sz w:val="16"/>
        </w:rPr>
      </w:pPr>
    </w:p>
    <w:p w14:paraId="6B81677B" w14:textId="77777777" w:rsidR="00926465" w:rsidRDefault="00926465" w:rsidP="00926465">
      <w:pPr>
        <w:rPr>
          <w:sz w:val="20"/>
          <w:szCs w:val="20"/>
        </w:rPr>
      </w:pPr>
    </w:p>
    <w:p w14:paraId="5E6BC2C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71D530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07B0A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110C07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AB4B8A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21C983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083CA3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D0B1E11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E8D5EC0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078A6C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FA398A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2252A5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D74C3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C939B51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5BA5B4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4B849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12A3C4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C56EB5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D90803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93A81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AA3E8E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D2A8D1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4741E9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C5B81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D34C15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BE934A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C9546D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CBF9C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D3A264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ADC3E1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E47350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CCA0F41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EB815E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72DA20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CADAF3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27FEE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F6A3ADC" w14:textId="77777777" w:rsidR="001A4ABB" w:rsidRDefault="001A4ABB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960CF1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1F5253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4A12E2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6748E7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089840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9BE25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5478BA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F6728F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444946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ABBDF32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1D2AAC7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EE7E9E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D7C4392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39AC82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3FD136D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17ADEF2" w14:textId="700D54BD" w:rsidR="00645A0E" w:rsidRPr="002C5D3F" w:rsidRDefault="00645A0E" w:rsidP="00426750">
      <w:pPr>
        <w:rPr>
          <w:sz w:val="20"/>
          <w:szCs w:val="20"/>
        </w:rPr>
        <w:sectPr w:rsidR="00645A0E" w:rsidRPr="002C5D3F" w:rsidSect="00C66394">
          <w:headerReference w:type="default" r:id="rId9"/>
          <w:footerReference w:type="default" r:id="rId10"/>
          <w:type w:val="continuous"/>
          <w:pgSz w:w="11900" w:h="16840"/>
          <w:pgMar w:top="1701" w:right="1418" w:bottom="1247" w:left="1418" w:header="567" w:footer="851" w:gutter="0"/>
          <w:cols w:space="737"/>
          <w:rtlGutter/>
        </w:sectPr>
      </w:pPr>
    </w:p>
    <w:p w14:paraId="7AE91596" w14:textId="53391F84" w:rsidR="00426750" w:rsidRPr="007E36E5" w:rsidRDefault="00426750" w:rsidP="00426750">
      <w:pPr>
        <w:rPr>
          <w:b/>
          <w:sz w:val="28"/>
        </w:rPr>
      </w:pPr>
      <w:r>
        <w:rPr>
          <w:b/>
          <w:sz w:val="28"/>
        </w:rPr>
        <w:t>INFORMATION FOR APPLICANTS</w:t>
      </w:r>
    </w:p>
    <w:p w14:paraId="7D8397FE" w14:textId="77777777" w:rsidR="00426750" w:rsidRDefault="00426750" w:rsidP="00426750">
      <w:pPr>
        <w:pStyle w:val="BodyText"/>
        <w:rPr>
          <w:sz w:val="22"/>
        </w:rPr>
      </w:pPr>
      <w:r>
        <w:rPr>
          <w:sz w:val="22"/>
        </w:rPr>
        <w:t>To be read by applicants prior to completing the Application Form for the use of a studio in the Cité Internationale des Arts</w:t>
      </w:r>
      <w:proofErr w:type="gramStart"/>
      <w:r>
        <w:rPr>
          <w:sz w:val="22"/>
        </w:rPr>
        <w:t>,18</w:t>
      </w:r>
      <w:proofErr w:type="gramEnd"/>
      <w:r>
        <w:rPr>
          <w:sz w:val="22"/>
        </w:rPr>
        <w:t xml:space="preserve">, rue de </w:t>
      </w:r>
      <w:proofErr w:type="spellStart"/>
      <w:r>
        <w:rPr>
          <w:sz w:val="22"/>
        </w:rPr>
        <w:t>l’Hotel</w:t>
      </w:r>
      <w:proofErr w:type="spellEnd"/>
      <w:r>
        <w:rPr>
          <w:sz w:val="22"/>
        </w:rPr>
        <w:t xml:space="preserve"> de Ville, 75180 Paris </w:t>
      </w:r>
      <w:proofErr w:type="spellStart"/>
      <w:r>
        <w:rPr>
          <w:sz w:val="22"/>
        </w:rPr>
        <w:t>Cedex</w:t>
      </w:r>
      <w:proofErr w:type="spellEnd"/>
      <w:r>
        <w:rPr>
          <w:sz w:val="22"/>
        </w:rPr>
        <w:t xml:space="preserve"> 04, France.</w:t>
      </w:r>
    </w:p>
    <w:p w14:paraId="6E5C87AE" w14:textId="77777777" w:rsidR="00426750" w:rsidRPr="00E85AFE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The </w:t>
      </w:r>
      <w:r w:rsidRPr="009F3E98">
        <w:rPr>
          <w:b/>
          <w:sz w:val="22"/>
        </w:rPr>
        <w:t>Selection Criteria</w:t>
      </w:r>
      <w:r>
        <w:rPr>
          <w:sz w:val="22"/>
        </w:rPr>
        <w:t xml:space="preserve"> to be used by the Committee are: </w:t>
      </w:r>
      <w:r w:rsidRPr="00E85AFE">
        <w:rPr>
          <w:sz w:val="22"/>
        </w:rPr>
        <w:t>(a) The relevance of Paris to the project</w:t>
      </w:r>
      <w:r>
        <w:rPr>
          <w:sz w:val="22"/>
        </w:rPr>
        <w:t>,</w:t>
      </w:r>
      <w:r w:rsidRPr="00E85AFE">
        <w:rPr>
          <w:sz w:val="22"/>
        </w:rPr>
        <w:t xml:space="preserve"> (b) Quality of the research project, (c) The Committee’s estimation of the capacity of the candidate to fulfill the research project at a high level,  (d) The importance of art (visual or performance) within the research project.</w:t>
      </w:r>
    </w:p>
    <w:p w14:paraId="6ECE18A4" w14:textId="4820BA13" w:rsidR="00426750" w:rsidRPr="0052698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A </w:t>
      </w:r>
      <w:r w:rsidRPr="009F3E98">
        <w:rPr>
          <w:b/>
          <w:sz w:val="22"/>
        </w:rPr>
        <w:t>seminar</w:t>
      </w:r>
      <w:r>
        <w:rPr>
          <w:sz w:val="22"/>
        </w:rPr>
        <w:t xml:space="preserve"> will be held for proposed applicants (staff and students) on </w:t>
      </w:r>
      <w:r w:rsidR="00730DD5">
        <w:rPr>
          <w:i/>
          <w:iCs/>
          <w:color w:val="FF0000"/>
          <w:sz w:val="22"/>
        </w:rPr>
        <w:t xml:space="preserve">Thursday 21 July from 12.30pm to </w:t>
      </w:r>
      <w:proofErr w:type="gramStart"/>
      <w:r w:rsidR="00730DD5">
        <w:rPr>
          <w:i/>
          <w:iCs/>
          <w:color w:val="FF0000"/>
          <w:sz w:val="22"/>
        </w:rPr>
        <w:t xml:space="preserve">1.30pm </w:t>
      </w:r>
      <w:r>
        <w:rPr>
          <w:i/>
          <w:iCs/>
          <w:sz w:val="22"/>
        </w:rPr>
        <w:t xml:space="preserve"> </w:t>
      </w:r>
      <w:r w:rsidR="00730DD5">
        <w:rPr>
          <w:iCs/>
          <w:sz w:val="22"/>
        </w:rPr>
        <w:t>at</w:t>
      </w:r>
      <w:proofErr w:type="gramEnd"/>
      <w:r w:rsidR="00730DD5">
        <w:rPr>
          <w:iCs/>
          <w:sz w:val="22"/>
        </w:rPr>
        <w:t xml:space="preserve"> UNSW Art &amp; Design, Elwyn Lynn Conference Centre</w:t>
      </w:r>
      <w:r w:rsidR="0047067A">
        <w:rPr>
          <w:iCs/>
          <w:sz w:val="22"/>
        </w:rPr>
        <w:t>,</w:t>
      </w:r>
      <w:r w:rsidRPr="00526980">
        <w:rPr>
          <w:iCs/>
          <w:sz w:val="22"/>
        </w:rPr>
        <w:t xml:space="preserve"> </w:t>
      </w:r>
      <w:r w:rsidRPr="00526980">
        <w:rPr>
          <w:iCs/>
          <w:color w:val="000000"/>
          <w:sz w:val="22"/>
        </w:rPr>
        <w:t>Paddington</w:t>
      </w:r>
      <w:r w:rsidR="0047067A">
        <w:rPr>
          <w:iCs/>
          <w:color w:val="000000"/>
          <w:sz w:val="22"/>
        </w:rPr>
        <w:t xml:space="preserve"> Campus</w:t>
      </w:r>
      <w:r>
        <w:rPr>
          <w:i/>
          <w:iCs/>
          <w:color w:val="000000"/>
          <w:sz w:val="22"/>
        </w:rPr>
        <w:t>.</w:t>
      </w:r>
      <w:r w:rsidRPr="00526980">
        <w:rPr>
          <w:color w:val="000000"/>
          <w:sz w:val="20"/>
        </w:rPr>
        <w:t xml:space="preserve"> </w:t>
      </w:r>
    </w:p>
    <w:p w14:paraId="73944449" w14:textId="534D55B7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This </w:t>
      </w:r>
      <w:r w:rsidRPr="009F3E98">
        <w:rPr>
          <w:b/>
          <w:sz w:val="22"/>
        </w:rPr>
        <w:t>Application Form</w:t>
      </w:r>
      <w:r>
        <w:rPr>
          <w:sz w:val="22"/>
        </w:rPr>
        <w:t xml:space="preserve"> comprises a Summary Sheet, Proposal and CV (one file): </w:t>
      </w:r>
      <w:r w:rsidRPr="00E85AFE">
        <w:rPr>
          <w:sz w:val="22"/>
        </w:rPr>
        <w:t>(a) The document must be typed –</w:t>
      </w:r>
      <w:r>
        <w:rPr>
          <w:sz w:val="22"/>
        </w:rPr>
        <w:t xml:space="preserve"> not handwritten,</w:t>
      </w:r>
      <w:r w:rsidRPr="00E85AFE">
        <w:rPr>
          <w:sz w:val="22"/>
        </w:rPr>
        <w:t xml:space="preserve"> (b) The summary sheet, proposal and c.v. </w:t>
      </w:r>
      <w:proofErr w:type="gramStart"/>
      <w:r w:rsidRPr="00E85AFE">
        <w:rPr>
          <w:sz w:val="22"/>
        </w:rPr>
        <w:t>must</w:t>
      </w:r>
      <w:proofErr w:type="gramEnd"/>
      <w:r w:rsidRPr="00E85AFE">
        <w:rPr>
          <w:sz w:val="22"/>
        </w:rPr>
        <w:t xml:space="preserve"> be kept on one file and submitted with the filename: “Cité </w:t>
      </w:r>
      <w:r w:rsidRPr="00E85AFE">
        <w:rPr>
          <w:color w:val="FF0000"/>
          <w:sz w:val="22"/>
        </w:rPr>
        <w:t>201</w:t>
      </w:r>
      <w:r w:rsidR="00730DD5">
        <w:rPr>
          <w:color w:val="FF0000"/>
          <w:sz w:val="22"/>
        </w:rPr>
        <w:t>7</w:t>
      </w:r>
      <w:r w:rsidRPr="00E85AFE">
        <w:rPr>
          <w:sz w:val="22"/>
        </w:rPr>
        <w:t>_SURNAME, First</w:t>
      </w:r>
      <w:r>
        <w:rPr>
          <w:sz w:val="22"/>
        </w:rPr>
        <w:t>-</w:t>
      </w:r>
      <w:proofErr w:type="spellStart"/>
      <w:r w:rsidRPr="00E85AFE">
        <w:rPr>
          <w:sz w:val="22"/>
        </w:rPr>
        <w:t>name_ZID</w:t>
      </w:r>
      <w:proofErr w:type="spellEnd"/>
      <w:r w:rsidRPr="00E85AFE">
        <w:rPr>
          <w:sz w:val="22"/>
        </w:rPr>
        <w:t>”</w:t>
      </w:r>
      <w:r>
        <w:rPr>
          <w:sz w:val="22"/>
        </w:rPr>
        <w:t>,</w:t>
      </w:r>
      <w:r w:rsidRPr="00E85AFE">
        <w:rPr>
          <w:sz w:val="22"/>
        </w:rPr>
        <w:t xml:space="preserve"> </w:t>
      </w:r>
    </w:p>
    <w:p w14:paraId="38FFB9D0" w14:textId="67D4D9F5" w:rsidR="00730DD5" w:rsidRPr="00730DD5" w:rsidRDefault="00426750" w:rsidP="00730DD5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 w:rsidRPr="00E85AFE">
        <w:rPr>
          <w:sz w:val="22"/>
        </w:rPr>
        <w:t xml:space="preserve">Form to be </w:t>
      </w:r>
      <w:r w:rsidRPr="002676A4">
        <w:rPr>
          <w:b/>
          <w:sz w:val="22"/>
        </w:rPr>
        <w:t>lodged</w:t>
      </w:r>
      <w:r w:rsidRPr="00E85AFE">
        <w:rPr>
          <w:sz w:val="22"/>
        </w:rPr>
        <w:t xml:space="preserve"> by 5.pm </w:t>
      </w:r>
      <w:r w:rsidR="00730DD5">
        <w:rPr>
          <w:color w:val="FF0000"/>
          <w:sz w:val="22"/>
        </w:rPr>
        <w:t>22 August 2016</w:t>
      </w:r>
      <w:r w:rsidRPr="00E85AFE">
        <w:rPr>
          <w:color w:val="FF0000"/>
          <w:sz w:val="22"/>
        </w:rPr>
        <w:t xml:space="preserve"> </w:t>
      </w:r>
      <w:r w:rsidRPr="00E85AFE">
        <w:rPr>
          <w:sz w:val="22"/>
        </w:rPr>
        <w:t>via email</w:t>
      </w:r>
      <w:r>
        <w:rPr>
          <w:sz w:val="22"/>
        </w:rPr>
        <w:t xml:space="preserve"> – with a subject line “Cité application </w:t>
      </w:r>
      <w:r w:rsidRPr="002676A4">
        <w:rPr>
          <w:color w:val="FF0000"/>
          <w:sz w:val="22"/>
        </w:rPr>
        <w:t>201</w:t>
      </w:r>
      <w:r w:rsidR="00730DD5">
        <w:rPr>
          <w:color w:val="FF0000"/>
          <w:sz w:val="22"/>
        </w:rPr>
        <w:t>7</w:t>
      </w:r>
      <w:r>
        <w:rPr>
          <w:sz w:val="22"/>
        </w:rPr>
        <w:t xml:space="preserve">” </w:t>
      </w:r>
      <w:r w:rsidR="00730DD5">
        <w:rPr>
          <w:sz w:val="22"/>
        </w:rPr>
        <w:t>–</w:t>
      </w:r>
      <w:r w:rsidR="008E345D">
        <w:rPr>
          <w:sz w:val="22"/>
        </w:rPr>
        <w:t xml:space="preserve"> </w:t>
      </w:r>
      <w:r w:rsidR="00730DD5">
        <w:rPr>
          <w:sz w:val="22"/>
        </w:rPr>
        <w:t>to UNSW Art &amp; Design</w:t>
      </w:r>
      <w:r w:rsidRPr="00E85AFE">
        <w:rPr>
          <w:sz w:val="22"/>
        </w:rPr>
        <w:t xml:space="preserve"> International Office</w:t>
      </w:r>
      <w:r w:rsidR="008E345D">
        <w:rPr>
          <w:sz w:val="22"/>
        </w:rPr>
        <w:t>, v.rees@unsw.edu.au</w:t>
      </w:r>
      <w:r w:rsidRPr="00E85AFE">
        <w:rPr>
          <w:sz w:val="22"/>
        </w:rPr>
        <w:t>. Phone: 9385 0</w:t>
      </w:r>
      <w:r w:rsidR="008E345D">
        <w:rPr>
          <w:sz w:val="22"/>
        </w:rPr>
        <w:t>709</w:t>
      </w:r>
      <w:r w:rsidRPr="00E85AFE">
        <w:rPr>
          <w:sz w:val="22"/>
        </w:rPr>
        <w:t xml:space="preserve">, </w:t>
      </w:r>
    </w:p>
    <w:p w14:paraId="6FF037C8" w14:textId="36491144" w:rsidR="00426750" w:rsidRDefault="00426750" w:rsidP="007503B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52"/>
        </w:tabs>
        <w:spacing w:before="80"/>
        <w:ind w:left="357" w:hanging="357"/>
      </w:pPr>
      <w:r w:rsidRPr="009F3E98">
        <w:rPr>
          <w:b/>
        </w:rPr>
        <w:t>Support Files</w:t>
      </w:r>
      <w:r>
        <w:t>. This application may be accompanied by a maximum of two small files: (a) 1 x JPEG file: y</w:t>
      </w:r>
      <w:r w:rsidRPr="00E85AFE">
        <w:t xml:space="preserve">ou may also send one extra, small, JPEG file comprising up to </w:t>
      </w:r>
      <w:r w:rsidRPr="00E85AFE">
        <w:rPr>
          <w:u w:val="single"/>
        </w:rPr>
        <w:t>no more than</w:t>
      </w:r>
      <w:r w:rsidRPr="00E85AFE">
        <w:t xml:space="preserve"> two visuals. It should be labeled “Cité </w:t>
      </w:r>
      <w:r w:rsidRPr="00E85AFE">
        <w:rPr>
          <w:color w:val="FF0000"/>
        </w:rPr>
        <w:t>201</w:t>
      </w:r>
      <w:r w:rsidR="00730DD5">
        <w:rPr>
          <w:color w:val="FF0000"/>
        </w:rPr>
        <w:t>7</w:t>
      </w:r>
      <w:r w:rsidRPr="00E85AFE">
        <w:t>_SURNAME, First</w:t>
      </w:r>
      <w:r>
        <w:t>-</w:t>
      </w:r>
      <w:proofErr w:type="spellStart"/>
      <w:r w:rsidRPr="00E85AFE">
        <w:t>name_ZID_Visua</w:t>
      </w:r>
      <w:r>
        <w:t>l</w:t>
      </w:r>
      <w:proofErr w:type="spellEnd"/>
      <w:r>
        <w:t xml:space="preserve">”, (b) 1 x PDF file on correspondences: we recommend you send one small separate word-based PDF document with evidence of your contacts with individuals or institutions in Paris. This file should be labeled </w:t>
      </w:r>
      <w:r w:rsidRPr="00E85AFE">
        <w:t xml:space="preserve">“Cité </w:t>
      </w:r>
      <w:r w:rsidRPr="00E85AFE">
        <w:rPr>
          <w:color w:val="FF0000"/>
        </w:rPr>
        <w:t>201</w:t>
      </w:r>
      <w:r w:rsidR="00730DD5">
        <w:rPr>
          <w:color w:val="FF0000"/>
        </w:rPr>
        <w:t>7</w:t>
      </w:r>
      <w:r w:rsidRPr="00E85AFE">
        <w:t>_SURNAME, First</w:t>
      </w:r>
      <w:r>
        <w:t>-</w:t>
      </w:r>
      <w:proofErr w:type="spellStart"/>
      <w:r w:rsidRPr="00E85AFE">
        <w:t>name_ZID</w:t>
      </w:r>
      <w:proofErr w:type="spellEnd"/>
      <w:r w:rsidRPr="00E85AFE">
        <w:t>_</w:t>
      </w:r>
      <w:r>
        <w:t xml:space="preserve"> Correspondence”.  Extra files will not be considered.  </w:t>
      </w:r>
    </w:p>
    <w:p w14:paraId="6D98EBFD" w14:textId="32EA2D37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The applicants will provide their own </w:t>
      </w:r>
      <w:r w:rsidRPr="009F3E98">
        <w:rPr>
          <w:b/>
          <w:sz w:val="22"/>
        </w:rPr>
        <w:t>travel</w:t>
      </w:r>
      <w:r>
        <w:rPr>
          <w:sz w:val="22"/>
        </w:rPr>
        <w:t xml:space="preserve"> expenses, pay a small monthly service fee to the Cité </w:t>
      </w:r>
      <w:r w:rsidR="00730DD5">
        <w:rPr>
          <w:sz w:val="22"/>
        </w:rPr>
        <w:t>Internationale</w:t>
      </w:r>
      <w:r>
        <w:rPr>
          <w:sz w:val="22"/>
        </w:rPr>
        <w:t xml:space="preserve"> des Arts for the studio, and any other costs for use of specialist Cité facilities such as the photographic studio</w:t>
      </w:r>
      <w:proofErr w:type="gramStart"/>
      <w:r>
        <w:rPr>
          <w:sz w:val="22"/>
        </w:rPr>
        <w:t>.</w:t>
      </w:r>
      <w:r w:rsidR="00730DD5">
        <w:rPr>
          <w:sz w:val="22"/>
        </w:rPr>
        <w:t>.</w:t>
      </w:r>
      <w:proofErr w:type="gramEnd"/>
      <w:r w:rsidR="00730DD5">
        <w:rPr>
          <w:sz w:val="22"/>
        </w:rPr>
        <w:t xml:space="preserve">  Two successful research candidates from UNSW Art &amp; Design are eligible to receive the Ross Steele Cité. Internationale des Arts Scholarship of $8,000 to assist with the residency.</w:t>
      </w:r>
    </w:p>
    <w:p w14:paraId="1EA23E53" w14:textId="03E2EAA2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Successful applicants are expected to submit a written report (approximately 1000 words) plus image on their research at the Cité. Reports should be sent to the </w:t>
      </w:r>
      <w:r w:rsidR="00730DD5">
        <w:rPr>
          <w:sz w:val="22"/>
        </w:rPr>
        <w:t xml:space="preserve">UNSW Art &amp; </w:t>
      </w:r>
      <w:proofErr w:type="gramStart"/>
      <w:r w:rsidR="00730DD5">
        <w:rPr>
          <w:sz w:val="22"/>
        </w:rPr>
        <w:t xml:space="preserve">Design </w:t>
      </w:r>
      <w:r>
        <w:rPr>
          <w:sz w:val="22"/>
        </w:rPr>
        <w:t xml:space="preserve"> International</w:t>
      </w:r>
      <w:proofErr w:type="gramEnd"/>
      <w:r>
        <w:rPr>
          <w:sz w:val="22"/>
        </w:rPr>
        <w:t xml:space="preserve"> Office no later than one month after their return. </w:t>
      </w:r>
    </w:p>
    <w:p w14:paraId="590B2EC4" w14:textId="32553241" w:rsidR="00645A0E" w:rsidRPr="00645A0E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Feedback will be given on request to both students and staff who were unsuccessful. </w:t>
      </w:r>
    </w:p>
    <w:p w14:paraId="77E8E977" w14:textId="77777777" w:rsidR="002C5D3F" w:rsidRDefault="002C5D3F" w:rsidP="007503B0">
      <w:pPr>
        <w:spacing w:before="80"/>
        <w:jc w:val="both"/>
        <w:rPr>
          <w:b/>
          <w:sz w:val="22"/>
          <w:szCs w:val="22"/>
        </w:rPr>
      </w:pPr>
    </w:p>
    <w:p w14:paraId="3D516873" w14:textId="77777777" w:rsidR="002C5D3F" w:rsidRDefault="002C5D3F" w:rsidP="007503B0">
      <w:pPr>
        <w:spacing w:before="80"/>
        <w:jc w:val="both"/>
        <w:rPr>
          <w:b/>
          <w:sz w:val="22"/>
          <w:szCs w:val="22"/>
        </w:rPr>
      </w:pPr>
    </w:p>
    <w:p w14:paraId="6AB79DDB" w14:textId="77777777" w:rsidR="00426750" w:rsidRPr="00FD7C16" w:rsidRDefault="00426750" w:rsidP="007503B0">
      <w:pPr>
        <w:spacing w:before="80"/>
        <w:jc w:val="both"/>
        <w:rPr>
          <w:b/>
          <w:sz w:val="22"/>
          <w:szCs w:val="22"/>
        </w:rPr>
      </w:pPr>
      <w:r w:rsidRPr="00FD7C16">
        <w:rPr>
          <w:b/>
          <w:sz w:val="22"/>
          <w:szCs w:val="22"/>
        </w:rPr>
        <w:t>Important Information for STAFF</w:t>
      </w:r>
    </w:p>
    <w:p w14:paraId="212FD571" w14:textId="77777777" w:rsidR="00426750" w:rsidRPr="00FD7C16" w:rsidRDefault="00426750" w:rsidP="00426750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D7C16">
        <w:rPr>
          <w:sz w:val="22"/>
          <w:szCs w:val="22"/>
        </w:rPr>
        <w:t>Applications will only be accepted from permanent and contract UNSW staff whose lecturing or research duties would continue after the conclusion of the proposed residency.</w:t>
      </w:r>
    </w:p>
    <w:p w14:paraId="431C25B2" w14:textId="1B9ED613" w:rsidR="00426750" w:rsidRPr="00FD7C16" w:rsidRDefault="00426750" w:rsidP="00426750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D7C16">
        <w:rPr>
          <w:sz w:val="22"/>
          <w:szCs w:val="22"/>
        </w:rPr>
        <w:t xml:space="preserve">On their return, lecturers are asked to give a public lecture on their research at the Cité, at </w:t>
      </w:r>
      <w:r w:rsidR="00730DD5">
        <w:rPr>
          <w:sz w:val="22"/>
          <w:szCs w:val="22"/>
        </w:rPr>
        <w:t>UNSW Art &amp; Design.</w:t>
      </w:r>
    </w:p>
    <w:p w14:paraId="29DEE8BE" w14:textId="77777777" w:rsidR="00426750" w:rsidRPr="00FD7C16" w:rsidRDefault="00426750" w:rsidP="00426750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D7C16">
        <w:rPr>
          <w:sz w:val="22"/>
          <w:szCs w:val="22"/>
        </w:rPr>
        <w:t>Staff must confirm that they have discussed their intention to be in Paris for three months with their Head of School</w:t>
      </w:r>
    </w:p>
    <w:p w14:paraId="67939B03" w14:textId="77777777" w:rsidR="00426750" w:rsidRPr="00645A0E" w:rsidRDefault="00426750" w:rsidP="00426750">
      <w:pPr>
        <w:jc w:val="both"/>
        <w:rPr>
          <w:sz w:val="18"/>
          <w:szCs w:val="18"/>
        </w:rPr>
      </w:pPr>
    </w:p>
    <w:p w14:paraId="24AEA1B3" w14:textId="77777777" w:rsidR="00426750" w:rsidRPr="00FD7C16" w:rsidRDefault="00426750" w:rsidP="00426750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Important I</w:t>
      </w:r>
      <w:r w:rsidRPr="00FD7C16">
        <w:rPr>
          <w:b/>
          <w:sz w:val="22"/>
          <w:szCs w:val="22"/>
        </w:rPr>
        <w:t xml:space="preserve">nformation for STUDENT applicants: </w:t>
      </w:r>
    </w:p>
    <w:p w14:paraId="5A7E212C" w14:textId="77777777" w:rsidR="00426750" w:rsidRDefault="00426750" w:rsidP="00426750">
      <w:pPr>
        <w:pStyle w:val="ListParagraph"/>
        <w:numPr>
          <w:ilvl w:val="0"/>
          <w:numId w:val="5"/>
        </w:numPr>
        <w:spacing w:before="60"/>
        <w:ind w:left="357" w:hanging="357"/>
        <w:jc w:val="both"/>
        <w:rPr>
          <w:sz w:val="22"/>
          <w:szCs w:val="22"/>
        </w:rPr>
      </w:pPr>
      <w:r w:rsidRPr="00FD7C16">
        <w:rPr>
          <w:sz w:val="22"/>
          <w:szCs w:val="22"/>
        </w:rPr>
        <w:t xml:space="preserve">Applications will only be accepted from UNSW post-graduate </w:t>
      </w:r>
      <w:r w:rsidRPr="00E85AFE">
        <w:rPr>
          <w:sz w:val="22"/>
          <w:szCs w:val="22"/>
          <w:u w:val="single"/>
        </w:rPr>
        <w:t>research</w:t>
      </w:r>
      <w:r w:rsidRPr="00FD7C16">
        <w:rPr>
          <w:sz w:val="22"/>
          <w:szCs w:val="22"/>
        </w:rPr>
        <w:t xml:space="preserve"> students. The committee looks most favourably on proposals received in the early or mid periods of a student’s candidature. </w:t>
      </w:r>
    </w:p>
    <w:p w14:paraId="33CB8A53" w14:textId="77777777" w:rsidR="00426750" w:rsidRDefault="00426750" w:rsidP="00426750">
      <w:pPr>
        <w:pStyle w:val="ListParagraph"/>
        <w:numPr>
          <w:ilvl w:val="0"/>
          <w:numId w:val="5"/>
        </w:numPr>
        <w:spacing w:before="120"/>
        <w:ind w:left="357" w:hanging="357"/>
        <w:jc w:val="both"/>
        <w:rPr>
          <w:sz w:val="22"/>
          <w:szCs w:val="22"/>
        </w:rPr>
      </w:pPr>
      <w:r w:rsidRPr="00FD7C16">
        <w:rPr>
          <w:sz w:val="22"/>
          <w:szCs w:val="22"/>
        </w:rPr>
        <w:t xml:space="preserve">The Head of School or the Head of Post-Graduate Studies may be asked to provide to the committee a comment on a student’s standing. </w:t>
      </w:r>
    </w:p>
    <w:p w14:paraId="228656DD" w14:textId="77777777" w:rsidR="00426750" w:rsidRPr="002676A4" w:rsidRDefault="00426750" w:rsidP="00426750">
      <w:pPr>
        <w:pStyle w:val="ListParagraph"/>
        <w:numPr>
          <w:ilvl w:val="0"/>
          <w:numId w:val="5"/>
        </w:numPr>
        <w:spacing w:before="120"/>
        <w:ind w:left="357" w:hanging="357"/>
        <w:jc w:val="both"/>
        <w:rPr>
          <w:sz w:val="22"/>
          <w:szCs w:val="22"/>
        </w:rPr>
      </w:pPr>
      <w:r w:rsidRPr="00E85AFE">
        <w:rPr>
          <w:sz w:val="22"/>
          <w:szCs w:val="22"/>
        </w:rPr>
        <w:t>Students must nominate two individuals familiar with the</w:t>
      </w:r>
      <w:r>
        <w:rPr>
          <w:sz w:val="22"/>
          <w:szCs w:val="22"/>
        </w:rPr>
        <w:t>ir</w:t>
      </w:r>
      <w:r w:rsidRPr="00E85AFE">
        <w:rPr>
          <w:sz w:val="22"/>
          <w:szCs w:val="22"/>
        </w:rPr>
        <w:t xml:space="preserve"> project and able to comment </w:t>
      </w:r>
      <w:r w:rsidRPr="00E85AFE">
        <w:rPr>
          <w:sz w:val="20"/>
          <w:szCs w:val="20"/>
        </w:rPr>
        <w:t>on the proposal. One referee will be a supervisor, who can</w:t>
      </w:r>
      <w:r>
        <w:rPr>
          <w:sz w:val="20"/>
          <w:szCs w:val="20"/>
        </w:rPr>
        <w:t xml:space="preserve"> comment on the relevance of</w:t>
      </w:r>
      <w:r w:rsidRPr="00E85AFE">
        <w:rPr>
          <w:sz w:val="20"/>
          <w:szCs w:val="20"/>
        </w:rPr>
        <w:t xml:space="preserve"> Paris to the student’s approved research project. These </w:t>
      </w:r>
      <w:r w:rsidRPr="00E85AFE">
        <w:rPr>
          <w:sz w:val="20"/>
          <w:szCs w:val="20"/>
          <w:u w:val="single"/>
        </w:rPr>
        <w:t>two Referees’ Reports</w:t>
      </w:r>
      <w:r w:rsidRPr="00E85AFE">
        <w:rPr>
          <w:sz w:val="20"/>
          <w:szCs w:val="20"/>
        </w:rPr>
        <w:t xml:space="preserve"> should be: </w:t>
      </w:r>
    </w:p>
    <w:p w14:paraId="16BF256B" w14:textId="77777777" w:rsidR="00426750" w:rsidRPr="002676A4" w:rsidRDefault="00426750" w:rsidP="00426750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E85AFE">
        <w:rPr>
          <w:sz w:val="20"/>
          <w:szCs w:val="20"/>
        </w:rPr>
        <w:t xml:space="preserve">Submitted as “confidential” to the Cité committee and sent under separate cover, by the referee. They are </w:t>
      </w:r>
      <w:r>
        <w:rPr>
          <w:sz w:val="20"/>
          <w:szCs w:val="20"/>
        </w:rPr>
        <w:t>not to be sent to the applicant.</w:t>
      </w:r>
    </w:p>
    <w:p w14:paraId="3E0B3823" w14:textId="5D00B41D" w:rsidR="00426750" w:rsidRPr="002676A4" w:rsidRDefault="00426750" w:rsidP="00426750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E85AFE">
        <w:rPr>
          <w:sz w:val="20"/>
          <w:szCs w:val="20"/>
        </w:rPr>
        <w:t xml:space="preserve">Reports should arrive by email to </w:t>
      </w:r>
      <w:proofErr w:type="spellStart"/>
      <w:r w:rsidR="007A166C">
        <w:rPr>
          <w:sz w:val="20"/>
          <w:szCs w:val="20"/>
        </w:rPr>
        <w:t>Dr</w:t>
      </w:r>
      <w:proofErr w:type="spellEnd"/>
      <w:r w:rsidR="007A166C">
        <w:rPr>
          <w:sz w:val="20"/>
          <w:szCs w:val="20"/>
        </w:rPr>
        <w:t xml:space="preserve"> Vaughan Rees, </w:t>
      </w:r>
      <w:hyperlink r:id="rId11" w:history="1">
        <w:r w:rsidR="007A166C" w:rsidRPr="003C5A49">
          <w:rPr>
            <w:rStyle w:val="Hyperlink"/>
            <w:rFonts w:cs="Times"/>
            <w:sz w:val="20"/>
            <w:szCs w:val="20"/>
          </w:rPr>
          <w:t>v.rees@unsw.edu.au</w:t>
        </w:r>
      </w:hyperlink>
      <w:proofErr w:type="gramStart"/>
      <w:r w:rsidR="007A166C"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>by</w:t>
      </w:r>
      <w:proofErr w:type="gramEnd"/>
      <w:r w:rsidRPr="00E85AFE">
        <w:rPr>
          <w:sz w:val="20"/>
          <w:szCs w:val="20"/>
        </w:rPr>
        <w:t xml:space="preserve"> </w:t>
      </w:r>
      <w:r w:rsidR="00730DD5">
        <w:rPr>
          <w:color w:val="FF0000"/>
          <w:sz w:val="20"/>
          <w:szCs w:val="20"/>
        </w:rPr>
        <w:t>22 August 2016</w:t>
      </w:r>
    </w:p>
    <w:p w14:paraId="65852515" w14:textId="77777777" w:rsidR="002C5D3F" w:rsidRPr="002C5D3F" w:rsidRDefault="00426750" w:rsidP="002C5D3F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E85AFE">
        <w:rPr>
          <w:sz w:val="20"/>
          <w:szCs w:val="20"/>
        </w:rPr>
        <w:t>The applicant should ensure that their referee</w:t>
      </w:r>
      <w:r>
        <w:rPr>
          <w:sz w:val="20"/>
          <w:szCs w:val="20"/>
        </w:rPr>
        <w:t>s</w:t>
      </w:r>
      <w:r w:rsidRPr="00E85AFE">
        <w:rPr>
          <w:sz w:val="20"/>
          <w:szCs w:val="20"/>
        </w:rPr>
        <w:t xml:space="preserve"> ha</w:t>
      </w:r>
      <w:r>
        <w:rPr>
          <w:sz w:val="20"/>
          <w:szCs w:val="20"/>
        </w:rPr>
        <w:t>ve</w:t>
      </w:r>
      <w:r w:rsidRPr="00E85AFE">
        <w:rPr>
          <w:sz w:val="20"/>
          <w:szCs w:val="20"/>
        </w:rPr>
        <w:t xml:space="preserve"> sent the report</w:t>
      </w:r>
      <w:r>
        <w:rPr>
          <w:sz w:val="20"/>
          <w:szCs w:val="20"/>
        </w:rPr>
        <w:t>s</w:t>
      </w:r>
      <w:r w:rsidRPr="00E85AFE">
        <w:rPr>
          <w:sz w:val="20"/>
          <w:szCs w:val="20"/>
        </w:rPr>
        <w:t>. It is wise to contact your referees two weeks</w:t>
      </w:r>
      <w:r>
        <w:rPr>
          <w:sz w:val="20"/>
          <w:szCs w:val="20"/>
        </w:rPr>
        <w:t xml:space="preserve"> before the due date.</w:t>
      </w:r>
      <w:r w:rsidRPr="00E85AFE">
        <w:rPr>
          <w:sz w:val="20"/>
          <w:szCs w:val="20"/>
        </w:rPr>
        <w:t xml:space="preserve"> </w:t>
      </w:r>
    </w:p>
    <w:p w14:paraId="67186D02" w14:textId="3FEC72F1" w:rsidR="00426750" w:rsidRPr="002C5D3F" w:rsidRDefault="00426750" w:rsidP="002C5D3F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2C5D3F">
        <w:rPr>
          <w:sz w:val="20"/>
          <w:szCs w:val="20"/>
        </w:rPr>
        <w:t xml:space="preserve">Students are required to give a short overview of their research at the Cité at the annual Cité information </w:t>
      </w:r>
      <w:proofErr w:type="gramStart"/>
      <w:r w:rsidRPr="002C5D3F">
        <w:rPr>
          <w:sz w:val="20"/>
          <w:szCs w:val="20"/>
        </w:rPr>
        <w:t>seminar</w:t>
      </w:r>
      <w:proofErr w:type="gramEnd"/>
      <w:r w:rsidRPr="002C5D3F">
        <w:rPr>
          <w:sz w:val="20"/>
          <w:szCs w:val="20"/>
        </w:rPr>
        <w:t>.</w:t>
      </w:r>
    </w:p>
    <w:p w14:paraId="3D221A84" w14:textId="77777777" w:rsidR="007503B0" w:rsidRDefault="007503B0" w:rsidP="00426750">
      <w:pPr>
        <w:jc w:val="center"/>
        <w:rPr>
          <w:b/>
          <w:sz w:val="32"/>
        </w:rPr>
        <w:sectPr w:rsidR="007503B0" w:rsidSect="002C5D3F">
          <w:pgSz w:w="11900" w:h="16840"/>
          <w:pgMar w:top="1418" w:right="1418" w:bottom="1134" w:left="1418" w:header="567" w:footer="851" w:gutter="0"/>
          <w:cols w:space="737"/>
          <w:rtlGutter/>
        </w:sectPr>
      </w:pPr>
    </w:p>
    <w:p w14:paraId="713C2EAD" w14:textId="77777777" w:rsidR="00426750" w:rsidRDefault="00426750" w:rsidP="00645A0E">
      <w:pPr>
        <w:spacing w:before="40"/>
        <w:jc w:val="both"/>
        <w:rPr>
          <w:sz w:val="16"/>
          <w:szCs w:val="16"/>
        </w:rPr>
      </w:pPr>
      <w:r w:rsidRPr="00926465">
        <w:rPr>
          <w:b/>
          <w:sz w:val="22"/>
        </w:rPr>
        <w:t xml:space="preserve">PART </w:t>
      </w:r>
      <w:r>
        <w:rPr>
          <w:b/>
          <w:sz w:val="22"/>
        </w:rPr>
        <w:t xml:space="preserve">D_ Student Details </w:t>
      </w:r>
    </w:p>
    <w:p w14:paraId="73842687" w14:textId="77777777" w:rsidR="005613A4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5613A4">
        <w:rPr>
          <w:sz w:val="20"/>
          <w:szCs w:val="20"/>
          <w:u w:val="single"/>
        </w:rPr>
        <w:t>Note to students:</w:t>
      </w:r>
      <w:r w:rsidR="005613A4" w:rsidRPr="005613A4">
        <w:rPr>
          <w:sz w:val="20"/>
          <w:szCs w:val="20"/>
        </w:rPr>
        <w:t xml:space="preserve"> </w:t>
      </w:r>
      <w:r w:rsidRPr="005613A4">
        <w:rPr>
          <w:sz w:val="20"/>
          <w:szCs w:val="20"/>
        </w:rPr>
        <w:t xml:space="preserve">This first part </w:t>
      </w:r>
      <w:r w:rsidR="005613A4" w:rsidRPr="005613A4">
        <w:rPr>
          <w:sz w:val="20"/>
          <w:szCs w:val="20"/>
        </w:rPr>
        <w:t>of the Referee R</w:t>
      </w:r>
      <w:r w:rsidRPr="005613A4">
        <w:rPr>
          <w:sz w:val="20"/>
          <w:szCs w:val="20"/>
        </w:rPr>
        <w:t xml:space="preserve">eport is to be completed by you before forwarding to the referee. You should contact your referees about two weeks before the deadline. </w:t>
      </w:r>
    </w:p>
    <w:p w14:paraId="2CD7A0E1" w14:textId="2FC704FA" w:rsidR="00426750" w:rsidRPr="005613A4" w:rsidRDefault="005613A4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5613A4">
        <w:rPr>
          <w:sz w:val="20"/>
          <w:szCs w:val="20"/>
        </w:rPr>
        <w:t xml:space="preserve">Information </w:t>
      </w:r>
      <w:r w:rsidR="00426750" w:rsidRPr="005613A4">
        <w:rPr>
          <w:sz w:val="20"/>
          <w:szCs w:val="20"/>
        </w:rPr>
        <w:t xml:space="preserve">in Part D should be the same as Part </w:t>
      </w:r>
      <w:r w:rsidRPr="005613A4">
        <w:rPr>
          <w:sz w:val="20"/>
          <w:szCs w:val="20"/>
        </w:rPr>
        <w:t>A.</w:t>
      </w:r>
    </w:p>
    <w:p w14:paraId="2842EBFF" w14:textId="0116AF16" w:rsidR="00426750" w:rsidRPr="004677C4" w:rsidRDefault="00426750" w:rsidP="00D835B1">
      <w:pPr>
        <w:tabs>
          <w:tab w:val="left" w:pos="620"/>
        </w:tabs>
        <w:spacing w:before="40" w:after="80"/>
        <w:jc w:val="both"/>
        <w:rPr>
          <w:sz w:val="18"/>
          <w:szCs w:val="18"/>
        </w:rPr>
      </w:pPr>
      <w:r w:rsidRPr="005613A4">
        <w:rPr>
          <w:sz w:val="20"/>
          <w:szCs w:val="20"/>
        </w:rPr>
        <w:t xml:space="preserve">You should label this file before sending to your referee: </w:t>
      </w:r>
      <w:r w:rsidRPr="004677C4">
        <w:rPr>
          <w:sz w:val="18"/>
          <w:szCs w:val="18"/>
        </w:rPr>
        <w:t xml:space="preserve">“Cité </w:t>
      </w:r>
      <w:r w:rsidRPr="004677C4">
        <w:rPr>
          <w:color w:val="FF0000"/>
          <w:sz w:val="18"/>
          <w:szCs w:val="18"/>
        </w:rPr>
        <w:t>2013</w:t>
      </w:r>
      <w:r w:rsidRPr="004677C4">
        <w:rPr>
          <w:sz w:val="18"/>
          <w:szCs w:val="18"/>
        </w:rPr>
        <w:t>_SURNAME, First-</w:t>
      </w:r>
      <w:proofErr w:type="spellStart"/>
      <w:r w:rsidRPr="004677C4">
        <w:rPr>
          <w:sz w:val="18"/>
          <w:szCs w:val="18"/>
        </w:rPr>
        <w:t>name_ZID_Referee</w:t>
      </w:r>
      <w:proofErr w:type="spellEnd"/>
      <w:r w:rsidRPr="004677C4">
        <w:rPr>
          <w:sz w:val="18"/>
          <w:szCs w:val="18"/>
        </w:rPr>
        <w:t xml:space="preserve"> Surname”</w:t>
      </w:r>
    </w:p>
    <w:tbl>
      <w:tblPr>
        <w:tblW w:w="9781" w:type="dxa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4"/>
        <w:gridCol w:w="2064"/>
        <w:gridCol w:w="1196"/>
        <w:gridCol w:w="850"/>
        <w:gridCol w:w="2977"/>
      </w:tblGrid>
      <w:tr w:rsidR="00426750" w14:paraId="6D5E2BB3" w14:textId="77777777" w:rsidTr="00426750">
        <w:trPr>
          <w:cantSplit/>
          <w:trHeight w:val="515"/>
        </w:trPr>
        <w:tc>
          <w:tcPr>
            <w:tcW w:w="4758" w:type="dxa"/>
            <w:gridSpan w:val="2"/>
          </w:tcPr>
          <w:p w14:paraId="2A6450C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657AE204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363D8E7E" w14:textId="77777777" w:rsidR="00426750" w:rsidRPr="00EF3AF8" w:rsidRDefault="00426750" w:rsidP="00426750">
            <w:pPr>
              <w:tabs>
                <w:tab w:val="left" w:pos="860"/>
              </w:tabs>
              <w:ind w:left="1400" w:hanging="1400"/>
              <w:rPr>
                <w:smallCaps/>
                <w:position w:val="-6"/>
                <w:sz w:val="18"/>
              </w:rPr>
            </w:pPr>
            <w:r w:rsidRPr="00EF3AF8">
              <w:rPr>
                <w:position w:val="-6"/>
                <w:sz w:val="20"/>
              </w:rPr>
              <w:t>Family Name:</w:t>
            </w:r>
            <w:r w:rsidRPr="00EF3AF8">
              <w:rPr>
                <w:smallCaps/>
                <w:position w:val="-6"/>
                <w:sz w:val="18"/>
              </w:rPr>
              <w:t xml:space="preserve"> (Block Letters)</w:t>
            </w:r>
          </w:p>
        </w:tc>
        <w:tc>
          <w:tcPr>
            <w:tcW w:w="5023" w:type="dxa"/>
            <w:gridSpan w:val="3"/>
          </w:tcPr>
          <w:p w14:paraId="729045D9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</w:p>
          <w:p w14:paraId="23D47A03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</w:p>
          <w:p w14:paraId="29599963" w14:textId="77777777" w:rsidR="00426750" w:rsidRPr="00EF3AF8" w:rsidRDefault="00426750" w:rsidP="00426750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20"/>
              </w:rPr>
              <w:t xml:space="preserve">Other names: </w:t>
            </w:r>
            <w:r>
              <w:rPr>
                <w:smallCaps/>
                <w:sz w:val="14"/>
              </w:rPr>
              <w:t>(In Full)</w:t>
            </w:r>
            <w:proofErr w:type="gramStart"/>
            <w:r>
              <w:rPr>
                <w:smallCaps/>
                <w:sz w:val="14"/>
              </w:rPr>
              <w:t xml:space="preserve">)  </w:t>
            </w:r>
            <w:proofErr w:type="gramEnd"/>
          </w:p>
        </w:tc>
      </w:tr>
      <w:tr w:rsidR="00426750" w14:paraId="2FA7B243" w14:textId="77777777" w:rsidTr="00426750">
        <w:trPr>
          <w:cantSplit/>
          <w:trHeight w:val="423"/>
        </w:trPr>
        <w:tc>
          <w:tcPr>
            <w:tcW w:w="2694" w:type="dxa"/>
          </w:tcPr>
          <w:p w14:paraId="50BF6FD5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5B321751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</w:p>
        </w:tc>
        <w:tc>
          <w:tcPr>
            <w:tcW w:w="7087" w:type="dxa"/>
            <w:gridSpan w:val="4"/>
          </w:tcPr>
          <w:p w14:paraId="2BB56F9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1E9716A" w14:textId="77777777" w:rsidR="00EB33D5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Emails:</w:t>
            </w:r>
            <w:r w:rsidR="00EB33D5">
              <w:rPr>
                <w:sz w:val="20"/>
              </w:rPr>
              <w:t xml:space="preserve">                              </w:t>
            </w:r>
          </w:p>
          <w:p w14:paraId="6A85F227" w14:textId="3D86E2DF" w:rsidR="00426750" w:rsidRPr="00EB33D5" w:rsidRDefault="00EB33D5" w:rsidP="00426750">
            <w:pPr>
              <w:tabs>
                <w:tab w:val="left" w:pos="860"/>
              </w:tabs>
              <w:ind w:left="1400" w:hanging="1400"/>
            </w:pPr>
            <w:r w:rsidRPr="00EB33D5">
              <w:rPr>
                <w:sz w:val="16"/>
                <w:szCs w:val="16"/>
              </w:rPr>
              <w:t>(</w:t>
            </w:r>
            <w:proofErr w:type="gramStart"/>
            <w:r w:rsidRPr="00EB33D5">
              <w:rPr>
                <w:sz w:val="16"/>
                <w:szCs w:val="16"/>
              </w:rPr>
              <w:t>must</w:t>
            </w:r>
            <w:proofErr w:type="gramEnd"/>
            <w:r w:rsidRPr="00EB33D5">
              <w:rPr>
                <w:sz w:val="16"/>
                <w:szCs w:val="16"/>
              </w:rPr>
              <w:t xml:space="preserve"> include UNSW</w:t>
            </w:r>
            <w:r w:rsidR="00426750" w:rsidRPr="00EB33D5">
              <w:rPr>
                <w:sz w:val="16"/>
                <w:szCs w:val="16"/>
              </w:rPr>
              <w:t xml:space="preserve"> </w:t>
            </w:r>
            <w:r w:rsidRPr="00EB33D5">
              <w:rPr>
                <w:sz w:val="16"/>
                <w:szCs w:val="16"/>
              </w:rPr>
              <w:t>email)</w:t>
            </w:r>
            <w:r>
              <w:rPr>
                <w:sz w:val="16"/>
                <w:szCs w:val="16"/>
              </w:rPr>
              <w:t xml:space="preserve"> </w:t>
            </w:r>
            <w:r w:rsidRPr="00EB33D5">
              <w:rPr>
                <w:sz w:val="20"/>
                <w:szCs w:val="20"/>
              </w:rPr>
              <w:t xml:space="preserve">       </w:t>
            </w:r>
          </w:p>
        </w:tc>
      </w:tr>
      <w:tr w:rsidR="00426750" w14:paraId="720FD250" w14:textId="77777777" w:rsidTr="00426750">
        <w:trPr>
          <w:cantSplit/>
          <w:trHeight w:val="442"/>
        </w:trPr>
        <w:tc>
          <w:tcPr>
            <w:tcW w:w="2694" w:type="dxa"/>
            <w:tcBorders>
              <w:bottom w:val="single" w:sz="2" w:space="0" w:color="auto"/>
            </w:tcBorders>
            <w:vAlign w:val="bottom"/>
          </w:tcPr>
          <w:p w14:paraId="4F6E83FD" w14:textId="23B0EDFD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5DCA5DF8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Faculty: </w:t>
            </w:r>
          </w:p>
        </w:tc>
        <w:tc>
          <w:tcPr>
            <w:tcW w:w="4110" w:type="dxa"/>
            <w:gridSpan w:val="3"/>
            <w:tcBorders>
              <w:bottom w:val="single" w:sz="2" w:space="0" w:color="auto"/>
            </w:tcBorders>
            <w:vAlign w:val="bottom"/>
          </w:tcPr>
          <w:p w14:paraId="3783E3DD" w14:textId="77777777" w:rsidR="00426750" w:rsidRDefault="00426750" w:rsidP="00426750">
            <w:pPr>
              <w:rPr>
                <w:sz w:val="20"/>
              </w:rPr>
            </w:pPr>
          </w:p>
          <w:p w14:paraId="59C956EC" w14:textId="77777777" w:rsidR="00426750" w:rsidRDefault="00426750" w:rsidP="00426750">
            <w:pPr>
              <w:rPr>
                <w:sz w:val="14"/>
              </w:rPr>
            </w:pPr>
            <w:r>
              <w:rPr>
                <w:sz w:val="20"/>
              </w:rPr>
              <w:t xml:space="preserve">School: 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187A1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 w:rsidRPr="0003106A">
              <w:rPr>
                <w:sz w:val="20"/>
              </w:rPr>
              <w:t xml:space="preserve">Student </w:t>
            </w:r>
            <w:proofErr w:type="gramStart"/>
            <w:r w:rsidRPr="0003106A">
              <w:rPr>
                <w:sz w:val="20"/>
              </w:rPr>
              <w:t>No</w:t>
            </w:r>
            <w:r>
              <w:rPr>
                <w:sz w:val="14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z</w:t>
            </w:r>
          </w:p>
        </w:tc>
      </w:tr>
      <w:tr w:rsidR="00426750" w14:paraId="7980DA5E" w14:textId="77777777" w:rsidTr="00426750">
        <w:trPr>
          <w:cantSplit/>
          <w:trHeight w:hRule="exact" w:val="466"/>
        </w:trPr>
        <w:tc>
          <w:tcPr>
            <w:tcW w:w="5954" w:type="dxa"/>
            <w:gridSpan w:val="3"/>
            <w:tcBorders>
              <w:bottom w:val="single" w:sz="2" w:space="0" w:color="auto"/>
            </w:tcBorders>
            <w:vAlign w:val="bottom"/>
          </w:tcPr>
          <w:p w14:paraId="640435BB" w14:textId="3945D4FE" w:rsidR="00426750" w:rsidRDefault="00426750" w:rsidP="00EB33D5">
            <w:pPr>
              <w:tabs>
                <w:tab w:val="left" w:pos="860"/>
              </w:tabs>
              <w:spacing w:before="60" w:after="60"/>
              <w:rPr>
                <w:sz w:val="20"/>
              </w:rPr>
            </w:pPr>
            <w:r>
              <w:rPr>
                <w:sz w:val="20"/>
                <w:szCs w:val="20"/>
              </w:rPr>
              <w:t>PG research degree</w:t>
            </w:r>
            <w:r w:rsidR="007503B0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vAlign w:val="bottom"/>
          </w:tcPr>
          <w:p w14:paraId="108E2BB7" w14:textId="77777777" w:rsidR="00426750" w:rsidRDefault="00426750" w:rsidP="00EB33D5">
            <w:pPr>
              <w:spacing w:before="100"/>
              <w:ind w:left="11" w:right="-79"/>
              <w:rPr>
                <w:sz w:val="20"/>
              </w:rPr>
            </w:pPr>
            <w:r w:rsidRPr="0003106A">
              <w:rPr>
                <w:sz w:val="20"/>
              </w:rPr>
              <w:t>Expected date of completion</w:t>
            </w:r>
            <w:r>
              <w:rPr>
                <w:sz w:val="20"/>
              </w:rPr>
              <w:t xml:space="preserve">         ___/20___</w:t>
            </w:r>
          </w:p>
          <w:p w14:paraId="392FCAB8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</w:t>
            </w:r>
            <w:r w:rsidRPr="0004448B">
              <w:rPr>
                <w:sz w:val="12"/>
              </w:rPr>
              <w:t xml:space="preserve">M        </w:t>
            </w:r>
            <w:r>
              <w:rPr>
                <w:sz w:val="12"/>
              </w:rPr>
              <w:t xml:space="preserve">       </w:t>
            </w:r>
            <w:r w:rsidRPr="0004448B">
              <w:rPr>
                <w:sz w:val="12"/>
              </w:rPr>
              <w:t>Y</w:t>
            </w:r>
          </w:p>
        </w:tc>
      </w:tr>
      <w:tr w:rsidR="00426750" w14:paraId="27078E5F" w14:textId="77777777" w:rsidTr="00426750">
        <w:trPr>
          <w:cantSplit/>
          <w:trHeight w:val="1886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5F464D12" w14:textId="77777777" w:rsidR="00426750" w:rsidRPr="00441EF8" w:rsidRDefault="00426750" w:rsidP="00426750">
            <w:pPr>
              <w:tabs>
                <w:tab w:val="left" w:pos="860"/>
              </w:tabs>
              <w:ind w:left="1400" w:hanging="14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Brief summary of the Research/Working Project   </w:t>
            </w:r>
            <w:r>
              <w:rPr>
                <w:sz w:val="20"/>
              </w:rPr>
              <w:t>(Not to exceed 100 words):</w:t>
            </w:r>
          </w:p>
        </w:tc>
      </w:tr>
      <w:tr w:rsidR="00426750" w14:paraId="219585EA" w14:textId="77777777" w:rsidTr="00426750">
        <w:trPr>
          <w:cantSplit/>
          <w:trHeight w:val="1475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67ED9C64" w14:textId="77777777" w:rsidR="00426750" w:rsidRDefault="00426750" w:rsidP="00426750">
            <w:pPr>
              <w:tabs>
                <w:tab w:val="left" w:pos="860"/>
              </w:tabs>
              <w:spacing w:line="36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Objectives of the Project:</w:t>
            </w:r>
          </w:p>
        </w:tc>
      </w:tr>
      <w:tr w:rsidR="00426750" w14:paraId="14272E2C" w14:textId="77777777" w:rsidTr="00426750">
        <w:trPr>
          <w:cantSplit/>
          <w:trHeight w:val="1402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003F36D5" w14:textId="77777777" w:rsidR="00426750" w:rsidRDefault="00426750" w:rsidP="00426750">
            <w:pPr>
              <w:tabs>
                <w:tab w:val="left" w:pos="860"/>
              </w:tabs>
              <w:spacing w:line="360" w:lineRule="atLeast"/>
              <w:ind w:left="1400" w:hanging="1400"/>
              <w:rPr>
                <w:smallCaps/>
                <w:sz w:val="28"/>
              </w:rPr>
            </w:pPr>
            <w:r>
              <w:rPr>
                <w:b/>
                <w:bCs/>
                <w:sz w:val="20"/>
              </w:rPr>
              <w:t>Relevance of Paris to undertaking the Project:</w:t>
            </w:r>
          </w:p>
        </w:tc>
      </w:tr>
    </w:tbl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55"/>
        <w:gridCol w:w="4075"/>
        <w:gridCol w:w="2551"/>
      </w:tblGrid>
      <w:tr w:rsidR="00426750" w:rsidRPr="000A290C" w14:paraId="74D2BEAB" w14:textId="77777777" w:rsidTr="00426750">
        <w:trPr>
          <w:trHeight w:val="568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F3F3F3"/>
          </w:tcPr>
          <w:p w14:paraId="3E230895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 xml:space="preserve">Name of Referee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3F3F3"/>
          </w:tcPr>
          <w:p w14:paraId="610CFF9E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>Email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14:paraId="4AB74B5B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 xml:space="preserve">Phone                             </w:t>
            </w:r>
          </w:p>
        </w:tc>
      </w:tr>
    </w:tbl>
    <w:p w14:paraId="53E99371" w14:textId="77777777" w:rsidR="00426750" w:rsidRPr="00426750" w:rsidRDefault="00426750" w:rsidP="00426750">
      <w:pPr>
        <w:spacing w:before="120"/>
        <w:jc w:val="both"/>
        <w:rPr>
          <w:rFonts w:ascii="Wingdings" w:eastAsia="ＭＳ ゴシック" w:hAnsi="Wingdings"/>
          <w:b/>
          <w:sz w:val="16"/>
          <w:szCs w:val="16"/>
        </w:rPr>
      </w:pPr>
    </w:p>
    <w:p w14:paraId="42CA307D" w14:textId="77777777" w:rsidR="00426750" w:rsidRPr="00FB1866" w:rsidRDefault="00426750" w:rsidP="00426750">
      <w:pPr>
        <w:spacing w:before="40"/>
        <w:jc w:val="both"/>
        <w:rPr>
          <w:rFonts w:ascii="Webdings" w:hAnsi="Webdings"/>
          <w:sz w:val="16"/>
          <w:szCs w:val="16"/>
        </w:rPr>
      </w:pPr>
      <w:r w:rsidRPr="00926465">
        <w:rPr>
          <w:b/>
          <w:sz w:val="22"/>
        </w:rPr>
        <w:t xml:space="preserve">PART </w:t>
      </w:r>
      <w:r>
        <w:rPr>
          <w:b/>
          <w:sz w:val="22"/>
        </w:rPr>
        <w:t xml:space="preserve">E_ Referee’s CONFIDENTIAL Report </w:t>
      </w:r>
    </w:p>
    <w:p w14:paraId="2FE7DA5B" w14:textId="17CD53CA" w:rsidR="004677C4" w:rsidRDefault="00426750" w:rsidP="004677C4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6C539F">
        <w:rPr>
          <w:sz w:val="20"/>
          <w:szCs w:val="20"/>
          <w:u w:val="single"/>
        </w:rPr>
        <w:t>Note to Referees</w:t>
      </w:r>
      <w:r w:rsidRPr="006C539F">
        <w:rPr>
          <w:sz w:val="20"/>
          <w:szCs w:val="20"/>
        </w:rPr>
        <w:t xml:space="preserve">: </w:t>
      </w:r>
      <w:r w:rsidR="004677C4">
        <w:rPr>
          <w:sz w:val="20"/>
          <w:szCs w:val="20"/>
        </w:rPr>
        <w:t xml:space="preserve">Your scoring of the above applicant is in the context, in your experience, of other researchers at a similar level of study. </w:t>
      </w:r>
    </w:p>
    <w:p w14:paraId="0D1A17FA" w14:textId="3CD98D11" w:rsidR="004677C4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6C539F">
        <w:rPr>
          <w:sz w:val="20"/>
          <w:szCs w:val="20"/>
        </w:rPr>
        <w:t xml:space="preserve">Please send by email the completed, confidential, report to </w:t>
      </w:r>
      <w:hyperlink r:id="rId12" w:history="1">
        <w:r w:rsidR="007A166C">
          <w:rPr>
            <w:rStyle w:val="Hyperlink"/>
            <w:rFonts w:cs="Times"/>
            <w:sz w:val="20"/>
            <w:szCs w:val="20"/>
          </w:rPr>
          <w:t>v.rees@unsw.edu.au</w:t>
        </w:r>
      </w:hyperlink>
      <w:r w:rsidRPr="006C539F">
        <w:rPr>
          <w:sz w:val="20"/>
          <w:szCs w:val="20"/>
        </w:rPr>
        <w:t xml:space="preserve">. It should arrive no later than 5.pm </w:t>
      </w:r>
      <w:r w:rsidRPr="006C539F">
        <w:rPr>
          <w:color w:val="FF0000"/>
          <w:sz w:val="20"/>
          <w:szCs w:val="20"/>
        </w:rPr>
        <w:t xml:space="preserve">Friday, 31 May 2013. </w:t>
      </w:r>
      <w:r>
        <w:rPr>
          <w:sz w:val="20"/>
          <w:szCs w:val="20"/>
        </w:rPr>
        <w:t xml:space="preserve">When sending your report, it should be on your institutional/company email address with your full position, institution and contact details in your signature. </w:t>
      </w:r>
    </w:p>
    <w:p w14:paraId="2D3ECA04" w14:textId="79B87BB9" w:rsidR="00426750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7A166C">
        <w:rPr>
          <w:sz w:val="20"/>
          <w:szCs w:val="20"/>
        </w:rPr>
        <w:t>Dr. Vaughan Rees</w:t>
      </w:r>
      <w:r w:rsidRPr="006C53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you need to discuss </w:t>
      </w:r>
      <w:proofErr w:type="spellStart"/>
      <w:r w:rsidRPr="006C539F"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9385 0</w:t>
      </w:r>
      <w:r w:rsidR="007A166C">
        <w:rPr>
          <w:sz w:val="20"/>
          <w:szCs w:val="20"/>
        </w:rPr>
        <w:t>709</w:t>
      </w:r>
      <w:r>
        <w:rPr>
          <w:sz w:val="20"/>
          <w:szCs w:val="20"/>
        </w:rPr>
        <w:t>.</w:t>
      </w:r>
    </w:p>
    <w:p w14:paraId="5CD8CCAD" w14:textId="77777777" w:rsidR="00426750" w:rsidRPr="00426750" w:rsidRDefault="00426750" w:rsidP="00426750">
      <w:pPr>
        <w:tabs>
          <w:tab w:val="left" w:pos="620"/>
        </w:tabs>
        <w:spacing w:before="40"/>
        <w:jc w:val="both"/>
        <w:rPr>
          <w:sz w:val="16"/>
          <w:szCs w:val="16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701"/>
        <w:gridCol w:w="2409"/>
      </w:tblGrid>
      <w:tr w:rsidR="00426750" w:rsidRPr="00441EF8" w14:paraId="33F17ACF" w14:textId="77777777" w:rsidTr="00645A0E">
        <w:trPr>
          <w:trHeight w:val="85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30DECB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Personal Qualities </w:t>
            </w:r>
            <w:r>
              <w:rPr>
                <w:sz w:val="18"/>
              </w:rPr>
              <w:t xml:space="preserve">of the student: </w:t>
            </w:r>
            <w:r w:rsidRPr="001A65FC">
              <w:rPr>
                <w:sz w:val="18"/>
              </w:rPr>
              <w:t>this student is reliable, responsible and works hard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DFD255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Outstanding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4F6BF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ADE7F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Poor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C67133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Don’t Know</w:t>
            </w:r>
          </w:p>
        </w:tc>
      </w:tr>
      <w:tr w:rsidR="00426750" w14:paraId="0E97E209" w14:textId="77777777" w:rsidTr="00645A0E">
        <w:trPr>
          <w:trHeight w:val="547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52012367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Scholarly Abilities of the student: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10B7F5D8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Outstanding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279F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Pr="00441EF8">
              <w:rPr>
                <w:sz w:val="20"/>
              </w:rPr>
              <w:t>Good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FBE4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Poor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6DEF40DA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Don’t Know</w:t>
            </w:r>
          </w:p>
        </w:tc>
      </w:tr>
      <w:tr w:rsidR="00426750" w:rsidRPr="00316329" w14:paraId="6613A1A6" w14:textId="77777777" w:rsidTr="00645A0E">
        <w:trPr>
          <w:trHeight w:val="565"/>
        </w:trPr>
        <w:tc>
          <w:tcPr>
            <w:tcW w:w="2835" w:type="dxa"/>
            <w:tcBorders>
              <w:top w:val="nil"/>
              <w:right w:val="nil"/>
            </w:tcBorders>
          </w:tcPr>
          <w:p w14:paraId="73C72A0A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Relevance of PARIS </w:t>
            </w:r>
            <w:r w:rsidRPr="00274588">
              <w:rPr>
                <w:sz w:val="18"/>
              </w:rPr>
              <w:t>to student’s current research degree</w:t>
            </w:r>
          </w:p>
        </w:tc>
        <w:tc>
          <w:tcPr>
            <w:tcW w:w="3261" w:type="dxa"/>
            <w:gridSpan w:val="2"/>
            <w:tcBorders>
              <w:top w:val="nil"/>
              <w:right w:val="nil"/>
            </w:tcBorders>
          </w:tcPr>
          <w:p w14:paraId="3AA4B95E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316329">
              <w:rPr>
                <w:sz w:val="20"/>
              </w:rPr>
              <w:t>Fundamentally important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C682F2D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Highly </w:t>
            </w:r>
            <w:r w:rsidRPr="00316329">
              <w:rPr>
                <w:sz w:val="20"/>
              </w:rPr>
              <w:t>Desirable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23E6BDFF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Not essential. </w:t>
            </w:r>
          </w:p>
        </w:tc>
      </w:tr>
      <w:tr w:rsidR="00EB33D5" w:rsidRPr="00316329" w14:paraId="59523CF1" w14:textId="77777777" w:rsidTr="004677C4">
        <w:trPr>
          <w:trHeight w:val="782"/>
        </w:trPr>
        <w:tc>
          <w:tcPr>
            <w:tcW w:w="2835" w:type="dxa"/>
            <w:tcBorders>
              <w:top w:val="nil"/>
              <w:right w:val="nil"/>
            </w:tcBorders>
          </w:tcPr>
          <w:p w14:paraId="53CEB66E" w14:textId="77777777" w:rsidR="00EB33D5" w:rsidRDefault="00EB33D5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Additional comments </w:t>
            </w:r>
            <w:r>
              <w:rPr>
                <w:sz w:val="20"/>
              </w:rPr>
              <w:t xml:space="preserve"> </w:t>
            </w:r>
          </w:p>
          <w:p w14:paraId="3C398A81" w14:textId="77777777" w:rsidR="00EB33D5" w:rsidRPr="00274588" w:rsidRDefault="00EB33D5" w:rsidP="0042675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you wish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14:paraId="5B0E940A" w14:textId="77777777" w:rsidR="00EB33D5" w:rsidRDefault="00EB33D5" w:rsidP="00426750">
            <w:pPr>
              <w:jc w:val="both"/>
              <w:rPr>
                <w:b/>
                <w:sz w:val="20"/>
              </w:rPr>
            </w:pPr>
          </w:p>
        </w:tc>
      </w:tr>
      <w:tr w:rsidR="00426750" w:rsidRPr="00316329" w14:paraId="1BBCEC21" w14:textId="77777777" w:rsidTr="004677C4">
        <w:trPr>
          <w:trHeight w:val="552"/>
        </w:trPr>
        <w:tc>
          <w:tcPr>
            <w:tcW w:w="7797" w:type="dxa"/>
            <w:gridSpan w:val="4"/>
            <w:vAlign w:val="center"/>
          </w:tcPr>
          <w:p w14:paraId="42F8C650" w14:textId="17E6F17D" w:rsidR="00426750" w:rsidRPr="00316329" w:rsidRDefault="00426750" w:rsidP="00645A0E">
            <w:pPr>
              <w:widowControl w:val="0"/>
              <w:spacing w:before="140" w:line="360" w:lineRule="auto"/>
              <w:contextualSpacing/>
              <w:jc w:val="both"/>
              <w:rPr>
                <w:sz w:val="20"/>
              </w:rPr>
            </w:pPr>
            <w:r>
              <w:rPr>
                <w:smallCaps/>
                <w:sz w:val="18"/>
              </w:rPr>
              <w:t xml:space="preserve">Signature:   </w:t>
            </w:r>
          </w:p>
        </w:tc>
        <w:tc>
          <w:tcPr>
            <w:tcW w:w="2409" w:type="dxa"/>
            <w:vAlign w:val="center"/>
          </w:tcPr>
          <w:p w14:paraId="5CDCBFF4" w14:textId="77777777" w:rsidR="00426750" w:rsidRDefault="00426750" w:rsidP="00426750">
            <w:pPr>
              <w:widowControl w:val="0"/>
              <w:spacing w:before="140" w:line="360" w:lineRule="auto"/>
              <w:contextualSpacing/>
              <w:jc w:val="both"/>
              <w:rPr>
                <w:sz w:val="20"/>
              </w:rPr>
            </w:pPr>
            <w:r>
              <w:rPr>
                <w:smallCaps/>
                <w:sz w:val="18"/>
              </w:rPr>
              <w:t>Date:</w:t>
            </w:r>
          </w:p>
        </w:tc>
      </w:tr>
    </w:tbl>
    <w:p w14:paraId="13CCC7BF" w14:textId="77777777" w:rsidR="00FB1866" w:rsidRDefault="00FB1866" w:rsidP="00FB1866">
      <w:pPr>
        <w:pStyle w:val="z-TopofForm"/>
      </w:pPr>
      <w:r>
        <w:t>Bottom of Form</w:t>
      </w:r>
    </w:p>
    <w:sectPr w:rsidR="00FB1866" w:rsidSect="00C66394">
      <w:headerReference w:type="even" r:id="rId13"/>
      <w:headerReference w:type="default" r:id="rId14"/>
      <w:headerReference w:type="first" r:id="rId15"/>
      <w:pgSz w:w="12240" w:h="18000"/>
      <w:pgMar w:top="1701" w:right="1418" w:bottom="1247" w:left="1418" w:header="567" w:footer="851" w:gutter="0"/>
      <w:cols w:space="737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7E31" w14:textId="77777777" w:rsidR="00730DD5" w:rsidRDefault="00730DD5">
      <w:r>
        <w:separator/>
      </w:r>
    </w:p>
  </w:endnote>
  <w:endnote w:type="continuationSeparator" w:id="0">
    <w:p w14:paraId="2609AD8F" w14:textId="77777777" w:rsidR="00730DD5" w:rsidRDefault="0073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2C9B" w14:textId="0E584051" w:rsidR="00730DD5" w:rsidRPr="00155010" w:rsidRDefault="00730DD5">
    <w:pPr>
      <w:pStyle w:val="Footer"/>
      <w:tabs>
        <w:tab w:val="left" w:pos="4780"/>
      </w:tabs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Updated June 2016                               </w:t>
    </w:r>
    <w:r w:rsidRPr="00BD4FD3">
      <w:rPr>
        <w:sz w:val="16"/>
      </w:rPr>
      <w:t>Enqui</w:t>
    </w:r>
    <w:r>
      <w:rPr>
        <w:sz w:val="16"/>
      </w:rPr>
      <w:t xml:space="preserve">ries: UNSW Art &amp; </w:t>
    </w:r>
    <w:proofErr w:type="gramStart"/>
    <w:r>
      <w:rPr>
        <w:sz w:val="16"/>
      </w:rPr>
      <w:t>Design  International</w:t>
    </w:r>
    <w:proofErr w:type="gramEnd"/>
    <w:r>
      <w:rPr>
        <w:sz w:val="16"/>
      </w:rPr>
      <w:t xml:space="preserve"> office, P:</w:t>
    </w:r>
    <w:r w:rsidRPr="00BD4FD3">
      <w:rPr>
        <w:sz w:val="16"/>
      </w:rPr>
      <w:t xml:space="preserve"> 9385 </w:t>
    </w:r>
    <w:r>
      <w:rPr>
        <w:sz w:val="16"/>
      </w:rPr>
      <w:t>0709</w:t>
    </w:r>
    <w:r w:rsidRPr="00BD4FD3">
      <w:rPr>
        <w:sz w:val="16"/>
      </w:rPr>
      <w:t xml:space="preserve">, </w:t>
    </w:r>
    <w:r>
      <w:rPr>
        <w:sz w:val="16"/>
      </w:rPr>
      <w:t>E:</w:t>
    </w:r>
    <w:r w:rsidRPr="00BD4FD3">
      <w:rPr>
        <w:sz w:val="16"/>
      </w:rPr>
      <w:t xml:space="preserve"> </w:t>
    </w:r>
    <w:r>
      <w:rPr>
        <w:sz w:val="16"/>
      </w:rPr>
      <w:t>v.rees</w:t>
    </w:r>
    <w:r w:rsidRPr="00BD4FD3">
      <w:rPr>
        <w:sz w:val="16"/>
      </w:rPr>
      <w:t>@unsw.edu.au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E3FAC" w14:textId="77777777" w:rsidR="00730DD5" w:rsidRDefault="00730DD5">
      <w:r>
        <w:separator/>
      </w:r>
    </w:p>
  </w:footnote>
  <w:footnote w:type="continuationSeparator" w:id="0">
    <w:p w14:paraId="2166DE0E" w14:textId="77777777" w:rsidR="00730DD5" w:rsidRDefault="00730D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3043" w14:textId="026EB2FA" w:rsidR="00730DD5" w:rsidRPr="006C0087" w:rsidRDefault="00730DD5" w:rsidP="00EF3AF8">
    <w:pPr>
      <w:tabs>
        <w:tab w:val="center" w:pos="4820"/>
        <w:tab w:val="right" w:pos="9214"/>
      </w:tabs>
      <w:rPr>
        <w:sz w:val="22"/>
      </w:rPr>
    </w:pPr>
    <w:r>
      <w:rPr>
        <w:sz w:val="22"/>
      </w:rPr>
      <w:tab/>
    </w:r>
    <w:r w:rsidRPr="006C0087">
      <w:rPr>
        <w:sz w:val="22"/>
      </w:rPr>
      <w:t>UNSW Cité Internationale des Arts</w:t>
    </w:r>
    <w:r w:rsidRPr="006C0087">
      <w:rPr>
        <w:sz w:val="22"/>
      </w:rPr>
      <w:tab/>
    </w:r>
  </w:p>
  <w:p w14:paraId="28CB6869" w14:textId="77777777" w:rsidR="00730DD5" w:rsidRPr="006C0087" w:rsidRDefault="00730DD5" w:rsidP="00EF3AF8">
    <w:pPr>
      <w:tabs>
        <w:tab w:val="center" w:pos="4820"/>
        <w:tab w:val="right" w:pos="9214"/>
      </w:tabs>
      <w:jc w:val="center"/>
      <w:rPr>
        <w:b/>
        <w:sz w:val="36"/>
        <w:szCs w:val="36"/>
      </w:rPr>
    </w:pPr>
    <w:proofErr w:type="gramStart"/>
    <w:r w:rsidRPr="006C0087">
      <w:rPr>
        <w:b/>
        <w:sz w:val="36"/>
        <w:szCs w:val="36"/>
      </w:rPr>
      <w:t>APPLICATION  FORM</w:t>
    </w:r>
    <w:proofErr w:type="gramEnd"/>
  </w:p>
  <w:p w14:paraId="1E715778" w14:textId="2841F14E" w:rsidR="00730DD5" w:rsidRPr="005613A4" w:rsidRDefault="00730DD5" w:rsidP="001A65FC">
    <w:pPr>
      <w:tabs>
        <w:tab w:val="center" w:pos="4820"/>
        <w:tab w:val="right" w:pos="9214"/>
      </w:tabs>
      <w:jc w:val="center"/>
      <w:rPr>
        <w:sz w:val="18"/>
        <w:szCs w:val="18"/>
      </w:rPr>
    </w:pPr>
    <w:r>
      <w:rPr>
        <w:sz w:val="18"/>
        <w:szCs w:val="18"/>
      </w:rPr>
      <w:t>In total this F</w:t>
    </w:r>
    <w:r w:rsidRPr="005613A4">
      <w:rPr>
        <w:sz w:val="18"/>
        <w:szCs w:val="18"/>
      </w:rPr>
      <w:t xml:space="preserve">orm </w:t>
    </w:r>
    <w:r w:rsidRPr="005613A4">
      <w:rPr>
        <w:sz w:val="18"/>
        <w:szCs w:val="18"/>
        <w:u w:val="single"/>
      </w:rPr>
      <w:t>must not exceed 4</w:t>
    </w:r>
    <w:r w:rsidRPr="005613A4">
      <w:rPr>
        <w:sz w:val="18"/>
        <w:szCs w:val="18"/>
      </w:rPr>
      <w:t xml:space="preserve"> typed pages.  Typeface should be </w:t>
    </w:r>
    <w:r w:rsidRPr="005613A4">
      <w:rPr>
        <w:sz w:val="18"/>
        <w:szCs w:val="18"/>
        <w:u w:val="single"/>
      </w:rPr>
      <w:t>Times New Roman, 12 point</w:t>
    </w:r>
    <w:r w:rsidRPr="005613A4">
      <w:rPr>
        <w:sz w:val="18"/>
        <w:szCs w:val="18"/>
      </w:rPr>
      <w:t>)</w:t>
    </w:r>
  </w:p>
  <w:p w14:paraId="7D354977" w14:textId="79E69CA8" w:rsidR="00730DD5" w:rsidRDefault="00730D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B734" w14:textId="77777777" w:rsidR="00730DD5" w:rsidRDefault="00730D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DD73" w14:textId="77777777" w:rsidR="00730DD5" w:rsidRPr="006C0087" w:rsidRDefault="00730DD5" w:rsidP="00EF3AF8">
    <w:pPr>
      <w:tabs>
        <w:tab w:val="center" w:pos="4820"/>
        <w:tab w:val="right" w:pos="9214"/>
      </w:tabs>
      <w:rPr>
        <w:sz w:val="22"/>
      </w:rPr>
    </w:pPr>
    <w:r>
      <w:rPr>
        <w:sz w:val="22"/>
      </w:rPr>
      <w:tab/>
    </w:r>
    <w:r w:rsidRPr="006C0087">
      <w:rPr>
        <w:sz w:val="22"/>
      </w:rPr>
      <w:t>UNSW Cité Internationale des Arts</w:t>
    </w:r>
    <w:r w:rsidRPr="006C0087">
      <w:rPr>
        <w:sz w:val="22"/>
      </w:rPr>
      <w:tab/>
    </w:r>
  </w:p>
  <w:p w14:paraId="008F4411" w14:textId="77EBA244" w:rsidR="00730DD5" w:rsidRPr="005613A4" w:rsidRDefault="00730DD5" w:rsidP="005613A4">
    <w:pPr>
      <w:jc w:val="center"/>
      <w:rPr>
        <w:sz w:val="44"/>
        <w:szCs w:val="44"/>
      </w:rPr>
    </w:pPr>
    <w:r>
      <w:rPr>
        <w:b/>
        <w:sz w:val="44"/>
        <w:szCs w:val="44"/>
      </w:rPr>
      <w:t xml:space="preserve">CONFIDENTIAL </w:t>
    </w:r>
    <w:r w:rsidRPr="005613A4">
      <w:rPr>
        <w:b/>
        <w:sz w:val="44"/>
        <w:szCs w:val="44"/>
      </w:rPr>
      <w:t>REFEREE REPORT</w:t>
    </w:r>
  </w:p>
  <w:p w14:paraId="38180DCB" w14:textId="18FB402E" w:rsidR="00730DD5" w:rsidRDefault="00730DD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E92F" w14:textId="77777777" w:rsidR="00730DD5" w:rsidRDefault="00730D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  <w:sz w:val="24"/>
      </w:r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55172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1106E95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1004"/>
        </w:tabs>
        <w:ind w:left="567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A99638F"/>
    <w:multiLevelType w:val="hybridMultilevel"/>
    <w:tmpl w:val="B1A0B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20D6D"/>
    <w:multiLevelType w:val="hybridMultilevel"/>
    <w:tmpl w:val="9D4042F4"/>
    <w:lvl w:ilvl="0" w:tplc="BEECE99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6A061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embedSystemFonts/>
  <w:mirrorMargins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954FB2"/>
    <w:rsid w:val="00003FDA"/>
    <w:rsid w:val="00026A57"/>
    <w:rsid w:val="0003106A"/>
    <w:rsid w:val="0003172B"/>
    <w:rsid w:val="000434A5"/>
    <w:rsid w:val="0004448B"/>
    <w:rsid w:val="000A290C"/>
    <w:rsid w:val="000A6687"/>
    <w:rsid w:val="000B3AC1"/>
    <w:rsid w:val="000F0E6D"/>
    <w:rsid w:val="00100ACC"/>
    <w:rsid w:val="00105D28"/>
    <w:rsid w:val="001133B2"/>
    <w:rsid w:val="00155010"/>
    <w:rsid w:val="0017405E"/>
    <w:rsid w:val="001A2001"/>
    <w:rsid w:val="001A3ECE"/>
    <w:rsid w:val="001A4ABB"/>
    <w:rsid w:val="001A65FC"/>
    <w:rsid w:val="001D184C"/>
    <w:rsid w:val="001E634F"/>
    <w:rsid w:val="0021020B"/>
    <w:rsid w:val="00220A1C"/>
    <w:rsid w:val="00240B32"/>
    <w:rsid w:val="0025511D"/>
    <w:rsid w:val="002676A4"/>
    <w:rsid w:val="00274588"/>
    <w:rsid w:val="002B2A1E"/>
    <w:rsid w:val="002B6760"/>
    <w:rsid w:val="002C53D4"/>
    <w:rsid w:val="002C5D3F"/>
    <w:rsid w:val="002F077C"/>
    <w:rsid w:val="002F7D01"/>
    <w:rsid w:val="003007DE"/>
    <w:rsid w:val="00316329"/>
    <w:rsid w:val="0034191A"/>
    <w:rsid w:val="00383110"/>
    <w:rsid w:val="0038362D"/>
    <w:rsid w:val="003B2ACF"/>
    <w:rsid w:val="003B4747"/>
    <w:rsid w:val="003E5A03"/>
    <w:rsid w:val="00400331"/>
    <w:rsid w:val="0040155B"/>
    <w:rsid w:val="00410078"/>
    <w:rsid w:val="00426750"/>
    <w:rsid w:val="0043491E"/>
    <w:rsid w:val="00441EF8"/>
    <w:rsid w:val="004553BE"/>
    <w:rsid w:val="004677C4"/>
    <w:rsid w:val="0047067A"/>
    <w:rsid w:val="00480177"/>
    <w:rsid w:val="00491E77"/>
    <w:rsid w:val="004C5935"/>
    <w:rsid w:val="00502CE6"/>
    <w:rsid w:val="00526980"/>
    <w:rsid w:val="0053067E"/>
    <w:rsid w:val="00560327"/>
    <w:rsid w:val="005613A4"/>
    <w:rsid w:val="00567D7D"/>
    <w:rsid w:val="00597001"/>
    <w:rsid w:val="005B6520"/>
    <w:rsid w:val="005D475B"/>
    <w:rsid w:val="00633A72"/>
    <w:rsid w:val="0063691D"/>
    <w:rsid w:val="00645A0E"/>
    <w:rsid w:val="00664F0F"/>
    <w:rsid w:val="006A55F2"/>
    <w:rsid w:val="006C0087"/>
    <w:rsid w:val="006C3300"/>
    <w:rsid w:val="006C539F"/>
    <w:rsid w:val="006F6F27"/>
    <w:rsid w:val="00730DD5"/>
    <w:rsid w:val="007503B0"/>
    <w:rsid w:val="0075090C"/>
    <w:rsid w:val="00755049"/>
    <w:rsid w:val="007A166C"/>
    <w:rsid w:val="007A2314"/>
    <w:rsid w:val="007B1D1E"/>
    <w:rsid w:val="007D7FB6"/>
    <w:rsid w:val="007E36E5"/>
    <w:rsid w:val="007F7792"/>
    <w:rsid w:val="008A30F9"/>
    <w:rsid w:val="008A5764"/>
    <w:rsid w:val="008E345D"/>
    <w:rsid w:val="008F2753"/>
    <w:rsid w:val="008F7928"/>
    <w:rsid w:val="0091206D"/>
    <w:rsid w:val="00926465"/>
    <w:rsid w:val="009468FD"/>
    <w:rsid w:val="00954FB2"/>
    <w:rsid w:val="00965378"/>
    <w:rsid w:val="00986868"/>
    <w:rsid w:val="009976EC"/>
    <w:rsid w:val="009B463E"/>
    <w:rsid w:val="009D7E6E"/>
    <w:rsid w:val="009E79BD"/>
    <w:rsid w:val="009F12E2"/>
    <w:rsid w:val="009F3E98"/>
    <w:rsid w:val="00A1406B"/>
    <w:rsid w:val="00A656A5"/>
    <w:rsid w:val="00A73698"/>
    <w:rsid w:val="00A77C4A"/>
    <w:rsid w:val="00A839D6"/>
    <w:rsid w:val="00A95BF5"/>
    <w:rsid w:val="00AA39B6"/>
    <w:rsid w:val="00AB0E4C"/>
    <w:rsid w:val="00AD293B"/>
    <w:rsid w:val="00AD2A6B"/>
    <w:rsid w:val="00AE6FD8"/>
    <w:rsid w:val="00AF4729"/>
    <w:rsid w:val="00B04E8F"/>
    <w:rsid w:val="00B06BC4"/>
    <w:rsid w:val="00B152EA"/>
    <w:rsid w:val="00B34C1B"/>
    <w:rsid w:val="00B46016"/>
    <w:rsid w:val="00B77E35"/>
    <w:rsid w:val="00B93910"/>
    <w:rsid w:val="00BA7FDF"/>
    <w:rsid w:val="00BD4FD3"/>
    <w:rsid w:val="00C118DA"/>
    <w:rsid w:val="00C23014"/>
    <w:rsid w:val="00C24102"/>
    <w:rsid w:val="00C34813"/>
    <w:rsid w:val="00C43D4C"/>
    <w:rsid w:val="00C4414E"/>
    <w:rsid w:val="00C53E08"/>
    <w:rsid w:val="00C55D56"/>
    <w:rsid w:val="00C62E75"/>
    <w:rsid w:val="00C66394"/>
    <w:rsid w:val="00C8709F"/>
    <w:rsid w:val="00CA1E06"/>
    <w:rsid w:val="00CE0BE5"/>
    <w:rsid w:val="00CF0CC2"/>
    <w:rsid w:val="00D116AC"/>
    <w:rsid w:val="00D313EA"/>
    <w:rsid w:val="00D315FB"/>
    <w:rsid w:val="00D35611"/>
    <w:rsid w:val="00D6155B"/>
    <w:rsid w:val="00D67620"/>
    <w:rsid w:val="00D800B4"/>
    <w:rsid w:val="00D835B1"/>
    <w:rsid w:val="00DA3EFC"/>
    <w:rsid w:val="00E07BF3"/>
    <w:rsid w:val="00E53D2E"/>
    <w:rsid w:val="00E71A50"/>
    <w:rsid w:val="00E85AFE"/>
    <w:rsid w:val="00EB33D5"/>
    <w:rsid w:val="00EC6ECA"/>
    <w:rsid w:val="00EF3AF8"/>
    <w:rsid w:val="00F26AD8"/>
    <w:rsid w:val="00F46225"/>
    <w:rsid w:val="00F5226D"/>
    <w:rsid w:val="00F652B4"/>
    <w:rsid w:val="00F72A87"/>
    <w:rsid w:val="00F801F5"/>
    <w:rsid w:val="00F958BF"/>
    <w:rsid w:val="00FA711D"/>
    <w:rsid w:val="00FB1866"/>
    <w:rsid w:val="00FC79CD"/>
    <w:rsid w:val="00FD4962"/>
    <w:rsid w:val="00FD7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827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962"/>
    <w:rPr>
      <w:rFonts w:ascii="Times" w:hAnsi="Times" w:cs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FD4962"/>
    <w:pPr>
      <w:spacing w:before="240"/>
      <w:jc w:val="center"/>
      <w:outlineLvl w:val="0"/>
    </w:pPr>
    <w:rPr>
      <w:b/>
      <w:bCs/>
      <w:smallCaps/>
      <w:spacing w:val="3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62"/>
    <w:rPr>
      <w:rFonts w:asciiTheme="majorHAnsi" w:eastAsiaTheme="majorEastAsia" w:hAnsiTheme="majorHAnsi" w:cstheme="majorBidi"/>
      <w:b/>
      <w:bCs/>
      <w:kern w:val="32"/>
      <w:sz w:val="32"/>
      <w:lang w:val="en-US"/>
    </w:rPr>
  </w:style>
  <w:style w:type="paragraph" w:styleId="Footer">
    <w:name w:val="footer"/>
    <w:basedOn w:val="Normal"/>
    <w:link w:val="Foot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customStyle="1" w:styleId="WhiteonBlack">
    <w:name w:val="White on Black"/>
    <w:basedOn w:val="Normal"/>
    <w:uiPriority w:val="99"/>
    <w:rsid w:val="00FD496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</w:pPr>
    <w:rPr>
      <w:color w:val="FFFFFF"/>
    </w:rPr>
  </w:style>
  <w:style w:type="paragraph" w:customStyle="1" w:styleId="centredsmallcaps">
    <w:name w:val="centred small caps"/>
    <w:basedOn w:val="Normal"/>
    <w:uiPriority w:val="99"/>
    <w:rsid w:val="00FD4962"/>
    <w:pPr>
      <w:jc w:val="center"/>
    </w:pPr>
    <w:rPr>
      <w:smallCaps/>
    </w:rPr>
  </w:style>
  <w:style w:type="paragraph" w:customStyle="1" w:styleId="oneindent">
    <w:name w:val="one indent"/>
    <w:basedOn w:val="Normal"/>
    <w:uiPriority w:val="99"/>
    <w:rsid w:val="00FD4962"/>
    <w:pPr>
      <w:ind w:left="560" w:hanging="560"/>
    </w:pPr>
  </w:style>
  <w:style w:type="paragraph" w:customStyle="1" w:styleId="smallcaps">
    <w:name w:val="small caps"/>
    <w:basedOn w:val="Normal"/>
    <w:uiPriority w:val="99"/>
    <w:rsid w:val="00FD4962"/>
    <w:rPr>
      <w:smallCaps/>
    </w:rPr>
  </w:style>
  <w:style w:type="paragraph" w:customStyle="1" w:styleId="smallcapscentred">
    <w:name w:val="small caps centred"/>
    <w:basedOn w:val="Normal"/>
    <w:uiPriority w:val="99"/>
    <w:rsid w:val="00FD4962"/>
    <w:pPr>
      <w:jc w:val="center"/>
    </w:pPr>
    <w:rPr>
      <w:smallCaps/>
    </w:rPr>
  </w:style>
  <w:style w:type="paragraph" w:customStyle="1" w:styleId="1cmindent">
    <w:name w:val="1cm indent"/>
    <w:basedOn w:val="Normal"/>
    <w:uiPriority w:val="99"/>
    <w:rsid w:val="00FD4962"/>
    <w:pPr>
      <w:ind w:left="560" w:hanging="560"/>
    </w:pPr>
  </w:style>
  <w:style w:type="paragraph" w:customStyle="1" w:styleId="normal0">
    <w:name w:val="normal"/>
    <w:basedOn w:val="Normal"/>
    <w:uiPriority w:val="99"/>
    <w:rsid w:val="00FD4962"/>
  </w:style>
  <w:style w:type="paragraph" w:customStyle="1" w:styleId="centralheadingsmallcaps">
    <w:name w:val="central heading small caps"/>
    <w:basedOn w:val="Normal"/>
    <w:uiPriority w:val="99"/>
    <w:rsid w:val="00FD4962"/>
    <w:pPr>
      <w:jc w:val="center"/>
    </w:pPr>
    <w:rPr>
      <w:smallCaps/>
      <w:sz w:val="36"/>
      <w:szCs w:val="36"/>
    </w:rPr>
  </w:style>
  <w:style w:type="paragraph" w:customStyle="1" w:styleId="doubleindentwithromannum">
    <w:name w:val="double indent with roman num"/>
    <w:basedOn w:val="Normal"/>
    <w:uiPriority w:val="99"/>
    <w:rsid w:val="00FD4962"/>
    <w:pPr>
      <w:tabs>
        <w:tab w:val="left" w:pos="840"/>
      </w:tabs>
      <w:ind w:left="1440" w:hanging="1440"/>
    </w:pPr>
  </w:style>
  <w:style w:type="paragraph" w:customStyle="1" w:styleId="twoindentwithbullet">
    <w:name w:val="two indent with bullet"/>
    <w:basedOn w:val="oneindent"/>
    <w:uiPriority w:val="99"/>
    <w:rsid w:val="00FD4962"/>
    <w:pPr>
      <w:tabs>
        <w:tab w:val="left" w:pos="560"/>
      </w:tabs>
      <w:ind w:left="860" w:hanging="860"/>
    </w:pPr>
  </w:style>
  <w:style w:type="paragraph" w:customStyle="1" w:styleId="1heading">
    <w:name w:val="1 heading"/>
    <w:basedOn w:val="Normal"/>
    <w:uiPriority w:val="99"/>
    <w:rsid w:val="00FD4962"/>
    <w:pPr>
      <w:framePr w:w="9000" w:hSpace="180" w:vSpace="180" w:wrap="auto" w:hAnchor="text"/>
    </w:pPr>
    <w:rPr>
      <w:smallCaps/>
    </w:rPr>
  </w:style>
  <w:style w:type="paragraph" w:styleId="Header">
    <w:name w:val="header"/>
    <w:basedOn w:val="Normal"/>
    <w:link w:val="Head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FD4962"/>
    <w:pPr>
      <w:ind w:right="-8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FD4962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tabs>
        <w:tab w:val="left" w:pos="620"/>
      </w:tabs>
      <w:spacing w:before="6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4962"/>
    <w:rPr>
      <w:rFonts w:ascii="Times" w:hAnsi="Times" w:cs="Times"/>
      <w:sz w:val="24"/>
      <w:lang w:val="en-US"/>
    </w:rPr>
  </w:style>
  <w:style w:type="character" w:styleId="Hyperlink">
    <w:name w:val="Hyperlink"/>
    <w:basedOn w:val="DefaultParagraphFont"/>
    <w:uiPriority w:val="99"/>
    <w:rsid w:val="006369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F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53BE"/>
    <w:pPr>
      <w:ind w:left="720"/>
      <w:contextualSpacing/>
    </w:pPr>
  </w:style>
  <w:style w:type="table" w:styleId="TableGrid">
    <w:name w:val="Table Grid"/>
    <w:basedOn w:val="TableNormal"/>
    <w:uiPriority w:val="59"/>
    <w:rsid w:val="0044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1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1866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1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1866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962"/>
    <w:rPr>
      <w:rFonts w:ascii="Times" w:hAnsi="Times" w:cs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FD4962"/>
    <w:pPr>
      <w:spacing w:before="240"/>
      <w:jc w:val="center"/>
      <w:outlineLvl w:val="0"/>
    </w:pPr>
    <w:rPr>
      <w:b/>
      <w:bCs/>
      <w:smallCaps/>
      <w:spacing w:val="3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62"/>
    <w:rPr>
      <w:rFonts w:asciiTheme="majorHAnsi" w:eastAsiaTheme="majorEastAsia" w:hAnsiTheme="majorHAnsi" w:cstheme="majorBidi"/>
      <w:b/>
      <w:bCs/>
      <w:kern w:val="32"/>
      <w:sz w:val="32"/>
      <w:lang w:val="en-US"/>
    </w:rPr>
  </w:style>
  <w:style w:type="paragraph" w:styleId="Footer">
    <w:name w:val="footer"/>
    <w:basedOn w:val="Normal"/>
    <w:link w:val="Foot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customStyle="1" w:styleId="WhiteonBlack">
    <w:name w:val="White on Black"/>
    <w:basedOn w:val="Normal"/>
    <w:uiPriority w:val="99"/>
    <w:rsid w:val="00FD496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</w:pPr>
    <w:rPr>
      <w:color w:val="FFFFFF"/>
    </w:rPr>
  </w:style>
  <w:style w:type="paragraph" w:customStyle="1" w:styleId="centredsmallcaps">
    <w:name w:val="centred small caps"/>
    <w:basedOn w:val="Normal"/>
    <w:uiPriority w:val="99"/>
    <w:rsid w:val="00FD4962"/>
    <w:pPr>
      <w:jc w:val="center"/>
    </w:pPr>
    <w:rPr>
      <w:smallCaps/>
    </w:rPr>
  </w:style>
  <w:style w:type="paragraph" w:customStyle="1" w:styleId="oneindent">
    <w:name w:val="one indent"/>
    <w:basedOn w:val="Normal"/>
    <w:uiPriority w:val="99"/>
    <w:rsid w:val="00FD4962"/>
    <w:pPr>
      <w:ind w:left="560" w:hanging="560"/>
    </w:pPr>
  </w:style>
  <w:style w:type="paragraph" w:customStyle="1" w:styleId="smallcaps">
    <w:name w:val="small caps"/>
    <w:basedOn w:val="Normal"/>
    <w:uiPriority w:val="99"/>
    <w:rsid w:val="00FD4962"/>
    <w:rPr>
      <w:smallCaps/>
    </w:rPr>
  </w:style>
  <w:style w:type="paragraph" w:customStyle="1" w:styleId="smallcapscentred">
    <w:name w:val="small caps centred"/>
    <w:basedOn w:val="Normal"/>
    <w:uiPriority w:val="99"/>
    <w:rsid w:val="00FD4962"/>
    <w:pPr>
      <w:jc w:val="center"/>
    </w:pPr>
    <w:rPr>
      <w:smallCaps/>
    </w:rPr>
  </w:style>
  <w:style w:type="paragraph" w:customStyle="1" w:styleId="1cmindent">
    <w:name w:val="1cm indent"/>
    <w:basedOn w:val="Normal"/>
    <w:uiPriority w:val="99"/>
    <w:rsid w:val="00FD4962"/>
    <w:pPr>
      <w:ind w:left="560" w:hanging="560"/>
    </w:pPr>
  </w:style>
  <w:style w:type="paragraph" w:customStyle="1" w:styleId="normal0">
    <w:name w:val="normal"/>
    <w:basedOn w:val="Normal"/>
    <w:uiPriority w:val="99"/>
    <w:rsid w:val="00FD4962"/>
  </w:style>
  <w:style w:type="paragraph" w:customStyle="1" w:styleId="centralheadingsmallcaps">
    <w:name w:val="central heading small caps"/>
    <w:basedOn w:val="Normal"/>
    <w:uiPriority w:val="99"/>
    <w:rsid w:val="00FD4962"/>
    <w:pPr>
      <w:jc w:val="center"/>
    </w:pPr>
    <w:rPr>
      <w:smallCaps/>
      <w:sz w:val="36"/>
      <w:szCs w:val="36"/>
    </w:rPr>
  </w:style>
  <w:style w:type="paragraph" w:customStyle="1" w:styleId="doubleindentwithromannum">
    <w:name w:val="double indent with roman num"/>
    <w:basedOn w:val="Normal"/>
    <w:uiPriority w:val="99"/>
    <w:rsid w:val="00FD4962"/>
    <w:pPr>
      <w:tabs>
        <w:tab w:val="left" w:pos="840"/>
      </w:tabs>
      <w:ind w:left="1440" w:hanging="1440"/>
    </w:pPr>
  </w:style>
  <w:style w:type="paragraph" w:customStyle="1" w:styleId="twoindentwithbullet">
    <w:name w:val="two indent with bullet"/>
    <w:basedOn w:val="oneindent"/>
    <w:uiPriority w:val="99"/>
    <w:rsid w:val="00FD4962"/>
    <w:pPr>
      <w:tabs>
        <w:tab w:val="left" w:pos="560"/>
      </w:tabs>
      <w:ind w:left="860" w:hanging="860"/>
    </w:pPr>
  </w:style>
  <w:style w:type="paragraph" w:customStyle="1" w:styleId="1heading">
    <w:name w:val="1 heading"/>
    <w:basedOn w:val="Normal"/>
    <w:uiPriority w:val="99"/>
    <w:rsid w:val="00FD4962"/>
    <w:pPr>
      <w:framePr w:w="9000" w:hSpace="180" w:vSpace="180" w:wrap="auto" w:hAnchor="text"/>
    </w:pPr>
    <w:rPr>
      <w:smallCaps/>
    </w:rPr>
  </w:style>
  <w:style w:type="paragraph" w:styleId="Header">
    <w:name w:val="header"/>
    <w:basedOn w:val="Normal"/>
    <w:link w:val="Head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FD4962"/>
    <w:pPr>
      <w:ind w:right="-8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FD4962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tabs>
        <w:tab w:val="left" w:pos="620"/>
      </w:tabs>
      <w:spacing w:before="6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4962"/>
    <w:rPr>
      <w:rFonts w:ascii="Times" w:hAnsi="Times" w:cs="Times"/>
      <w:sz w:val="24"/>
      <w:lang w:val="en-US"/>
    </w:rPr>
  </w:style>
  <w:style w:type="character" w:styleId="Hyperlink">
    <w:name w:val="Hyperlink"/>
    <w:basedOn w:val="DefaultParagraphFont"/>
    <w:uiPriority w:val="99"/>
    <w:rsid w:val="006369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F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53BE"/>
    <w:pPr>
      <w:ind w:left="720"/>
      <w:contextualSpacing/>
    </w:pPr>
  </w:style>
  <w:style w:type="table" w:styleId="TableGrid">
    <w:name w:val="Table Grid"/>
    <w:basedOn w:val="TableNormal"/>
    <w:uiPriority w:val="59"/>
    <w:rsid w:val="0044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1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1866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1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1866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.rees@unsw.edu.au" TargetMode="External"/><Relationship Id="rId12" Type="http://schemas.openxmlformats.org/officeDocument/2006/relationships/hyperlink" Target="mailto:e.burke@unsw.edu.au" TargetMode="Externa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ata:Users:z8970507:Library:Application%20Support:Microsoft:Office:User%20Templates:My%20Templates:Cite&#769;%20Internationale%20des%20A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AC936-782C-9B4C-9304-42DCA050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Cité Internationale des Arts.dotx</Template>
  <TotalTime>2</TotalTime>
  <Pages>6</Pages>
  <Words>1380</Words>
  <Characters>7869</Characters>
  <Application>Microsoft Macintosh Word</Application>
  <DocSecurity>0</DocSecurity>
  <Lines>65</Lines>
  <Paragraphs>18</Paragraphs>
  <ScaleCrop>false</ScaleCrop>
  <Company>Staff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Cité Internationale des Arts</dc:title>
  <dc:subject/>
  <dc:creator>Elisabeth Burke</dc:creator>
  <cp:keywords/>
  <cp:lastModifiedBy>Lindsay Shurey</cp:lastModifiedBy>
  <cp:revision>2</cp:revision>
  <cp:lastPrinted>2012-09-17T03:38:00Z</cp:lastPrinted>
  <dcterms:created xsi:type="dcterms:W3CDTF">2016-06-22T06:49:00Z</dcterms:created>
  <dcterms:modified xsi:type="dcterms:W3CDTF">2016-06-22T06:49:00Z</dcterms:modified>
</cp:coreProperties>
</file>